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21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3"/>
      </w:tblGrid>
      <w:tr w:rsidR="002B2335" w:rsidRPr="00495B6E" w14:paraId="4643CB51" w14:textId="77777777" w:rsidTr="005228B1">
        <w:trPr>
          <w:cantSplit/>
          <w:trHeight w:val="13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B3AB522" w14:textId="77777777" w:rsidR="002B2335" w:rsidRPr="00495B6E" w:rsidRDefault="002B2335" w:rsidP="002B2335">
            <w:pPr>
              <w:adjustRightInd w:val="0"/>
              <w:jc w:val="center"/>
              <w:rPr>
                <w:rFonts w:eastAsia="신명조"/>
                <w:sz w:val="14"/>
                <w:szCs w:val="14"/>
              </w:rPr>
            </w:pPr>
            <w:r w:rsidRPr="00495B6E">
              <w:rPr>
                <w:sz w:val="14"/>
                <w:szCs w:val="14"/>
              </w:rPr>
              <w:t>REGISTRATION NUMBER</w:t>
            </w:r>
          </w:p>
        </w:tc>
      </w:tr>
      <w:tr w:rsidR="002B2335" w:rsidRPr="00495B6E" w14:paraId="576A7C02" w14:textId="77777777" w:rsidTr="005228B1">
        <w:trPr>
          <w:cantSplit/>
          <w:trHeight w:val="597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C6E8" w14:textId="77777777" w:rsidR="002B2335" w:rsidRPr="007A6E9F" w:rsidRDefault="002B2335" w:rsidP="002B2335">
            <w:pPr>
              <w:adjustRightInd w:val="0"/>
              <w:jc w:val="center"/>
              <w:rPr>
                <w:rFonts w:eastAsia="신명조"/>
                <w:color w:val="DDD9C3" w:themeColor="background2" w:themeShade="E6"/>
                <w:sz w:val="16"/>
                <w:szCs w:val="16"/>
              </w:rPr>
            </w:pPr>
            <w:r w:rsidRPr="007A6E9F">
              <w:rPr>
                <w:rFonts w:eastAsia="신명조" w:hint="eastAsia"/>
                <w:iCs/>
                <w:color w:val="DDD9C3" w:themeColor="background2" w:themeShade="E6"/>
                <w:sz w:val="18"/>
                <w:szCs w:val="18"/>
              </w:rPr>
              <w:t>*</w:t>
            </w:r>
            <w:r w:rsidRPr="007A6E9F">
              <w:rPr>
                <w:rFonts w:eastAsia="신명조" w:hint="eastAsia"/>
                <w:iCs/>
                <w:color w:val="DDD9C3" w:themeColor="background2" w:themeShade="E6"/>
                <w:sz w:val="16"/>
                <w:szCs w:val="16"/>
              </w:rPr>
              <w:t>Do not write in this area.</w:t>
            </w:r>
          </w:p>
        </w:tc>
      </w:tr>
      <w:tr w:rsidR="002B2335" w:rsidRPr="00495B6E" w14:paraId="2AED85B9" w14:textId="77777777" w:rsidTr="005228B1">
        <w:trPr>
          <w:cantSplit/>
          <w:trHeight w:val="86"/>
        </w:trPr>
        <w:tc>
          <w:tcPr>
            <w:tcW w:w="21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244EBD" w14:textId="77777777" w:rsidR="002B2335" w:rsidRPr="00495B6E" w:rsidRDefault="002B2335" w:rsidP="002B2335">
            <w:pPr>
              <w:adjustRightInd w:val="0"/>
              <w:jc w:val="center"/>
              <w:rPr>
                <w:rFonts w:eastAsia="신명조"/>
              </w:rPr>
            </w:pPr>
          </w:p>
        </w:tc>
      </w:tr>
    </w:tbl>
    <w:p w14:paraId="752FD49C" w14:textId="77777777" w:rsidR="002B2335" w:rsidRPr="00B03783" w:rsidRDefault="00C46845" w:rsidP="00F56B1B">
      <w:pPr>
        <w:pStyle w:val="HTML"/>
        <w:jc w:val="center"/>
        <w:rPr>
          <w:rFonts w:asciiTheme="minorEastAsia" w:eastAsiaTheme="minorEastAsia" w:hAnsiTheme="minorEastAsia"/>
          <w:b/>
          <w:color w:val="0070C0"/>
          <w:sz w:val="36"/>
          <w:szCs w:val="40"/>
        </w:rPr>
      </w:pPr>
      <w:r>
        <w:rPr>
          <w:rFonts w:asciiTheme="minorEastAsia" w:eastAsiaTheme="minorEastAsia" w:hAnsiTheme="minorEastAsia" w:hint="eastAsia"/>
          <w:b/>
          <w:color w:val="0070C0"/>
          <w:sz w:val="36"/>
          <w:szCs w:val="40"/>
        </w:rPr>
        <w:t xml:space="preserve">장 · </w:t>
      </w:r>
      <w:r w:rsidR="00A1055D">
        <w:rPr>
          <w:rFonts w:asciiTheme="minorEastAsia" w:eastAsiaTheme="minorEastAsia" w:hAnsiTheme="minorEastAsia" w:hint="eastAsia"/>
          <w:b/>
          <w:color w:val="0070C0"/>
          <w:sz w:val="36"/>
          <w:szCs w:val="40"/>
        </w:rPr>
        <w:t>단기연수</w:t>
      </w:r>
      <w:r w:rsidR="00FA10AD" w:rsidRPr="00B03783">
        <w:rPr>
          <w:rFonts w:asciiTheme="minorEastAsia" w:eastAsiaTheme="minorEastAsia" w:hAnsiTheme="minorEastAsia" w:hint="eastAsia"/>
          <w:b/>
          <w:color w:val="0070C0"/>
          <w:sz w:val="36"/>
          <w:szCs w:val="40"/>
        </w:rPr>
        <w:t xml:space="preserve"> 프로그램</w:t>
      </w:r>
      <w:r w:rsidR="00DC460B">
        <w:rPr>
          <w:rFonts w:asciiTheme="minorEastAsia" w:eastAsiaTheme="minorEastAsia" w:hAnsiTheme="minorEastAsia" w:hint="eastAsia"/>
          <w:b/>
          <w:color w:val="0070C0"/>
          <w:sz w:val="36"/>
          <w:szCs w:val="40"/>
        </w:rPr>
        <w:t xml:space="preserve"> 지원서</w:t>
      </w:r>
    </w:p>
    <w:p w14:paraId="46FC4CAC" w14:textId="77777777" w:rsidR="007A6E9F" w:rsidRPr="00763F84" w:rsidRDefault="008F7D66" w:rsidP="007A6E9F">
      <w:pPr>
        <w:pStyle w:val="HTML"/>
        <w:rPr>
          <w:rFonts w:ascii="Helvetica" w:hAnsi="Helvetica"/>
          <w:b/>
          <w:i/>
          <w:sz w:val="18"/>
          <w:bdr w:val="single" w:sz="4" w:space="0" w:color="auto"/>
        </w:rPr>
      </w:pPr>
      <w:r>
        <w:rPr>
          <w:rFonts w:ascii="휴먼모음T" w:eastAsia="휴먼모음T" w:hAnsi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6291" wp14:editId="112825E7">
                <wp:simplePos x="0" y="0"/>
                <wp:positionH relativeFrom="column">
                  <wp:posOffset>-47625</wp:posOffset>
                </wp:positionH>
                <wp:positionV relativeFrom="paragraph">
                  <wp:posOffset>113665</wp:posOffset>
                </wp:positionV>
                <wp:extent cx="6238875" cy="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2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.75pt;margin-top:8.95pt;width:4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y7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aezOeP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"/>
            </w:pict>
          </mc:Fallback>
        </mc:AlternateContent>
      </w:r>
      <w:r>
        <w:rPr>
          <w:rFonts w:ascii="휴먼모음T" w:eastAsia="휴먼모음T" w:hAnsi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BE7F" wp14:editId="3792F517">
                <wp:simplePos x="0" y="0"/>
                <wp:positionH relativeFrom="column">
                  <wp:posOffset>-47625</wp:posOffset>
                </wp:positionH>
                <wp:positionV relativeFrom="paragraph">
                  <wp:posOffset>56515</wp:posOffset>
                </wp:positionV>
                <wp:extent cx="6238875" cy="635"/>
                <wp:effectExtent l="19050" t="2794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0DE0" id="AutoShape 2" o:spid="_x0000_s1026" type="#_x0000_t32" style="position:absolute;left:0;text-align:left;margin-left:-3.75pt;margin-top:4.45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iP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" strokeweight="3pt"/>
            </w:pict>
          </mc:Fallback>
        </mc:AlternateContent>
      </w:r>
    </w:p>
    <w:p w14:paraId="581640D1" w14:textId="77777777" w:rsidR="00607876" w:rsidRPr="00607876" w:rsidRDefault="00607876" w:rsidP="008541D2">
      <w:pPr>
        <w:pStyle w:val="HTML"/>
        <w:spacing w:line="276" w:lineRule="auto"/>
        <w:rPr>
          <w:rFonts w:asciiTheme="minorHAnsi" w:eastAsiaTheme="minorHAnsi" w:hAnsiTheme="minorHAnsi"/>
          <w:b/>
          <w:sz w:val="2"/>
        </w:rPr>
      </w:pPr>
    </w:p>
    <w:p w14:paraId="68C18610" w14:textId="77777777" w:rsidR="00A1055D" w:rsidRDefault="00A1055D" w:rsidP="00A1055D">
      <w:pPr>
        <w:pStyle w:val="HTML"/>
        <w:rPr>
          <w:rFonts w:asciiTheme="minorHAnsi" w:eastAsiaTheme="minorHAnsi" w:hAnsiTheme="minorHAnsi"/>
          <w:b/>
          <w:sz w:val="20"/>
        </w:rPr>
      </w:pPr>
    </w:p>
    <w:p w14:paraId="6341027B" w14:textId="6CC70931" w:rsidR="00A1055D" w:rsidRDefault="00A1055D" w:rsidP="00A1055D">
      <w:pPr>
        <w:pStyle w:val="HTML"/>
        <w:spacing w:line="276" w:lineRule="auto"/>
        <w:rPr>
          <w:rFonts w:asciiTheme="minorHAnsi" w:eastAsiaTheme="minorHAnsi" w:hAnsiTheme="minorHAnsi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13CDD" wp14:editId="4518A507">
                <wp:simplePos x="0" y="0"/>
                <wp:positionH relativeFrom="column">
                  <wp:posOffset>5217160</wp:posOffset>
                </wp:positionH>
                <wp:positionV relativeFrom="paragraph">
                  <wp:posOffset>53340</wp:posOffset>
                </wp:positionV>
                <wp:extent cx="1080135" cy="1440180"/>
                <wp:effectExtent l="0" t="0" r="24765" b="2667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9356726"/>
                              <w:showingPlcHdr/>
                              <w:picture/>
                            </w:sdtPr>
                            <w:sdtEndPr/>
                            <w:sdtContent>
                              <w:p w14:paraId="2AFE659F" w14:textId="77777777" w:rsidR="00A1055D" w:rsidRDefault="00654978" w:rsidP="00A1055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7FE6F7" wp14:editId="0ECC8160">
                                      <wp:extent cx="886460" cy="1189281"/>
                                      <wp:effectExtent l="0" t="0" r="8890" b="0"/>
                                      <wp:docPr id="3" name="그림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419" cy="11932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C8D4499" w14:textId="77777777" w:rsidR="00A1055D" w:rsidRDefault="00654978" w:rsidP="00A1055D">
                            <w:pPr>
                              <w:jc w:val="center"/>
                            </w:pPr>
                            <w:r w:rsidRPr="00654978">
                              <w:rPr>
                                <w:rFonts w:hint="eastAsia"/>
                                <w:sz w:val="14"/>
                              </w:rPr>
                              <w:t>사</w:t>
                            </w:r>
                            <w:r w:rsidRPr="00654978">
                              <w:rPr>
                                <w:sz w:val="14"/>
                              </w:rPr>
                              <w:t>진</w:t>
                            </w:r>
                            <w:r w:rsidRPr="00654978">
                              <w:rPr>
                                <w:rFonts w:hint="eastAsia"/>
                                <w:sz w:val="14"/>
                              </w:rPr>
                              <w:t xml:space="preserve"> 3</w:t>
                            </w:r>
                            <w:r w:rsidRPr="00654978">
                              <w:rPr>
                                <w:sz w:val="14"/>
                              </w:rPr>
                              <w:t>cm*4cm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3CDD" id="직사각형 1" o:spid="_x0000_s1026" style="position:absolute;margin-left:410.8pt;margin-top:4.2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">
                <v:textbox>
                  <w:txbxContent>
                    <w:sdt>
                      <w:sdtPr>
                        <w:id w:val="839356726"/>
                        <w:showingPlcHdr/>
                        <w:picture/>
                      </w:sdtPr>
                      <w:sdtEndPr/>
                      <w:sdtContent>
                        <w:p w14:paraId="2AFE659F" w14:textId="77777777" w:rsidR="00A1055D" w:rsidRDefault="00654978" w:rsidP="00A10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FE6F7" wp14:editId="0ECC8160">
                                <wp:extent cx="886460" cy="1189281"/>
                                <wp:effectExtent l="0" t="0" r="8890" b="0"/>
                                <wp:docPr id="3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419" cy="1193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7C8D4499" w14:textId="77777777" w:rsidR="00A1055D" w:rsidRDefault="00654978" w:rsidP="00A1055D">
                      <w:pPr>
                        <w:jc w:val="center"/>
                      </w:pPr>
                      <w:r w:rsidRPr="00654978">
                        <w:rPr>
                          <w:rFonts w:hint="eastAsia"/>
                          <w:sz w:val="14"/>
                        </w:rPr>
                        <w:t>사</w:t>
                      </w:r>
                      <w:r w:rsidRPr="00654978">
                        <w:rPr>
                          <w:sz w:val="14"/>
                        </w:rPr>
                        <w:t>진</w:t>
                      </w:r>
                      <w:r w:rsidRPr="00654978">
                        <w:rPr>
                          <w:rFonts w:hint="eastAsia"/>
                          <w:sz w:val="14"/>
                        </w:rPr>
                        <w:t xml:space="preserve"> 3</w:t>
                      </w:r>
                      <w:r w:rsidRPr="00654978">
                        <w:rPr>
                          <w:sz w:val="14"/>
                        </w:rPr>
                        <w:t>cm*4cm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b/>
          <w:sz w:val="20"/>
        </w:rPr>
        <w:t>Ⅰ</w:t>
      </w:r>
      <w:r w:rsidRPr="00342DC8">
        <w:rPr>
          <w:rFonts w:asciiTheme="minorHAnsi" w:eastAsiaTheme="minorHAnsi" w:hAnsiTheme="minorHAnsi" w:hint="eastAsia"/>
          <w:b/>
          <w:sz w:val="20"/>
        </w:rPr>
        <w:t>.</w:t>
      </w:r>
      <w:r>
        <w:rPr>
          <w:rFonts w:asciiTheme="minorHAnsi" w:eastAsiaTheme="minorHAnsi" w:hAnsiTheme="minorHAnsi" w:hint="eastAsia"/>
          <w:b/>
          <w:sz w:val="20"/>
        </w:rPr>
        <w:t xml:space="preserve"> 프로그램명: </w:t>
      </w:r>
      <w:sdt>
        <w:sdtPr>
          <w:rPr>
            <w:rStyle w:val="a9"/>
            <w:rFonts w:hint="eastAsia"/>
          </w:rPr>
          <w:alias w:val="선택"/>
          <w:tag w:val="선택"/>
          <w:id w:val="-1752116718"/>
          <w:placeholder>
            <w:docPart w:val="DefaultPlaceholder_-1854013438"/>
          </w:placeholder>
          <w:showingPlcHdr/>
          <w:dropDownList>
            <w:listItem w:value="항목을 선택하세요."/>
            <w:listItem w:displayText="하계 계절학기" w:value="하계 계절학기"/>
            <w:listItem w:displayText="동계 계절학기" w:value="동계 계절학기"/>
            <w:listItem w:displayText="하계 어학연수" w:value="하계 어학연수"/>
            <w:listItem w:displayText="동계 어학연수" w:value="동계 어학연수"/>
            <w:listItem w:displayText="자비 여학연수" w:value="자비 여학연수"/>
            <w:listItem w:displayText="기타" w:value="기타"/>
          </w:dropDownList>
        </w:sdtPr>
        <w:sdtEndPr>
          <w:rPr>
            <w:rStyle w:val="a0"/>
            <w:rFonts w:asciiTheme="minorHAnsi" w:eastAsiaTheme="minorHAnsi" w:hAnsiTheme="minorHAnsi"/>
            <w:b/>
            <w:i w:val="0"/>
            <w:iCs w:val="0"/>
            <w:sz w:val="20"/>
          </w:rPr>
        </w:sdtEndPr>
        <w:sdtContent>
          <w:r w:rsidR="007B7FA0" w:rsidRPr="007B7FA0">
            <w:rPr>
              <w:rStyle w:val="a8"/>
              <w:rFonts w:asciiTheme="minorHAnsi" w:eastAsiaTheme="minorHAnsi" w:hAnsiTheme="minorHAnsi"/>
              <w:b/>
              <w:color w:val="auto"/>
              <w:sz w:val="20"/>
              <w:shd w:val="pct15" w:color="auto" w:fill="FFFFFF"/>
            </w:rPr>
            <w:t>항목을 선택하세요.</w:t>
          </w:r>
        </w:sdtContent>
      </w:sdt>
    </w:p>
    <w:p w14:paraId="528D987E" w14:textId="77777777" w:rsidR="00A1055D" w:rsidRDefault="00A1055D" w:rsidP="00A1055D">
      <w:pPr>
        <w:spacing w:line="276" w:lineRule="auto"/>
        <w:rPr>
          <w:b/>
        </w:rPr>
      </w:pPr>
      <w:r>
        <w:rPr>
          <w:rFonts w:eastAsiaTheme="minorHAnsi"/>
          <w:b/>
        </w:rPr>
        <w:t>Ⅱ</w:t>
      </w:r>
      <w:r>
        <w:rPr>
          <w:rFonts w:hint="eastAsia"/>
          <w:b/>
        </w:rPr>
        <w:t xml:space="preserve">. 파견대학:   </w:t>
      </w:r>
      <w:r w:rsidRPr="00003D65">
        <w:rPr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3D65">
        <w:rPr>
          <w:rFonts w:eastAsiaTheme="minorHAnsi"/>
        </w:rPr>
        <w:instrText xml:space="preserve"> </w:instrText>
      </w:r>
      <w:r w:rsidRPr="00003D65">
        <w:rPr>
          <w:rFonts w:eastAsiaTheme="minorHAnsi" w:hint="eastAsia"/>
        </w:rPr>
        <w:instrText>FORMTEXT</w:instrText>
      </w:r>
      <w:r w:rsidRPr="00003D65">
        <w:rPr>
          <w:rFonts w:eastAsiaTheme="minorHAnsi"/>
        </w:rPr>
        <w:instrText xml:space="preserve"> </w:instrText>
      </w:r>
      <w:r w:rsidRPr="00003D65">
        <w:rPr>
          <w:rFonts w:eastAsiaTheme="minorHAnsi"/>
        </w:rPr>
      </w:r>
      <w:r w:rsidRPr="00003D65">
        <w:rPr>
          <w:rFonts w:eastAsiaTheme="minorHAnsi"/>
        </w:rPr>
        <w:fldChar w:fldCharType="separate"/>
      </w:r>
      <w:r w:rsidRPr="00003D65">
        <w:rPr>
          <w:rFonts w:eastAsiaTheme="minorHAnsi"/>
        </w:rPr>
        <w:t> </w:t>
      </w:r>
      <w:r w:rsidRPr="00003D65">
        <w:rPr>
          <w:rFonts w:eastAsiaTheme="minorHAnsi" w:hint="eastAsia"/>
        </w:rPr>
        <w:t xml:space="preserve"> 대학명 (국가명)</w:t>
      </w:r>
      <w:r w:rsidRPr="00003D65">
        <w:rPr>
          <w:rFonts w:eastAsiaTheme="minorHAnsi"/>
        </w:rPr>
        <w:t> </w:t>
      </w:r>
      <w:r>
        <w:rPr>
          <w:rFonts w:eastAsiaTheme="minorHAnsi" w:hint="eastAsia"/>
        </w:rPr>
        <w:t xml:space="preserve">                                           </w:t>
      </w:r>
      <w:r w:rsidRPr="00003D65">
        <w:rPr>
          <w:rFonts w:eastAsiaTheme="minorHAnsi"/>
        </w:rPr>
        <w:t> </w:t>
      </w:r>
      <w:r w:rsidRPr="00003D65">
        <w:rPr>
          <w:rFonts w:eastAsiaTheme="minorHAnsi"/>
        </w:rPr>
        <w:fldChar w:fldCharType="end"/>
      </w:r>
    </w:p>
    <w:p w14:paraId="1D1FFDCE" w14:textId="77777777" w:rsidR="00A1055D" w:rsidRDefault="00A1055D" w:rsidP="00A1055D">
      <w:pPr>
        <w:spacing w:line="276" w:lineRule="auto"/>
        <w:rPr>
          <w:b/>
        </w:rPr>
      </w:pPr>
      <w:r>
        <w:rPr>
          <w:rFonts w:eastAsiaTheme="minorHAnsi"/>
          <w:b/>
        </w:rPr>
        <w:t>Ⅲ</w:t>
      </w:r>
      <w:r>
        <w:rPr>
          <w:rFonts w:hint="eastAsia"/>
          <w:b/>
        </w:rPr>
        <w:t xml:space="preserve">. 파견기간:   </w:t>
      </w:r>
      <w:r w:rsidRPr="00003D65">
        <w:rPr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3D65">
        <w:rPr>
          <w:rFonts w:eastAsiaTheme="minorHAnsi"/>
        </w:rPr>
        <w:instrText xml:space="preserve"> </w:instrText>
      </w:r>
      <w:r w:rsidRPr="00003D65">
        <w:rPr>
          <w:rFonts w:eastAsiaTheme="minorHAnsi" w:hint="eastAsia"/>
        </w:rPr>
        <w:instrText>FORMTEXT</w:instrText>
      </w:r>
      <w:r w:rsidRPr="00003D65">
        <w:rPr>
          <w:rFonts w:eastAsiaTheme="minorHAnsi"/>
        </w:rPr>
        <w:instrText xml:space="preserve"> </w:instrText>
      </w:r>
      <w:r w:rsidRPr="00003D65">
        <w:rPr>
          <w:rFonts w:eastAsiaTheme="minorHAnsi"/>
        </w:rPr>
      </w:r>
      <w:r w:rsidRPr="00003D65">
        <w:rPr>
          <w:rFonts w:eastAsiaTheme="minorHAnsi"/>
        </w:rPr>
        <w:fldChar w:fldCharType="separate"/>
      </w:r>
      <w:r w:rsidRPr="00003D65">
        <w:rPr>
          <w:rFonts w:eastAsiaTheme="minorHAnsi"/>
        </w:rPr>
        <w:t> </w:t>
      </w:r>
      <w:r w:rsidRPr="00003D65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              </w:t>
      </w:r>
      <w:r w:rsidRPr="00003D65">
        <w:rPr>
          <w:rFonts w:eastAsiaTheme="minorHAnsi"/>
        </w:rPr>
        <w:t> </w:t>
      </w:r>
      <w:r>
        <w:rPr>
          <w:rFonts w:eastAsiaTheme="minorHAnsi" w:hint="eastAsia"/>
        </w:rPr>
        <w:t xml:space="preserve">                                           </w:t>
      </w:r>
      <w:r w:rsidRPr="00003D65">
        <w:rPr>
          <w:rFonts w:eastAsiaTheme="minorHAnsi"/>
        </w:rPr>
        <w:t> </w:t>
      </w:r>
      <w:r w:rsidRPr="00003D65">
        <w:rPr>
          <w:rFonts w:eastAsiaTheme="minorHAnsi"/>
        </w:rPr>
        <w:fldChar w:fldCharType="end"/>
      </w:r>
    </w:p>
    <w:p w14:paraId="6F588E1E" w14:textId="77777777" w:rsidR="007A6E9F" w:rsidRPr="007A6E9F" w:rsidRDefault="00A1055D">
      <w:pPr>
        <w:rPr>
          <w:b/>
        </w:rPr>
      </w:pPr>
      <w:r>
        <w:rPr>
          <w:rFonts w:eastAsiaTheme="minorHAnsi"/>
          <w:b/>
        </w:rPr>
        <w:t>Ⅳ</w:t>
      </w:r>
      <w:r w:rsidR="007A6E9F" w:rsidRPr="007A6E9F">
        <w:rPr>
          <w:rFonts w:hint="eastAsia"/>
          <w:b/>
        </w:rPr>
        <w:t>.</w:t>
      </w:r>
      <w:r w:rsidR="002B2335">
        <w:rPr>
          <w:rFonts w:hint="eastAsia"/>
          <w:b/>
        </w:rPr>
        <w:t xml:space="preserve"> 인적/학적/지원자격사항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425"/>
        <w:gridCol w:w="567"/>
        <w:gridCol w:w="426"/>
        <w:gridCol w:w="425"/>
        <w:gridCol w:w="1275"/>
        <w:gridCol w:w="284"/>
        <w:gridCol w:w="1843"/>
      </w:tblGrid>
      <w:tr w:rsidR="00003D65" w14:paraId="74315131" w14:textId="77777777" w:rsidTr="00E50A85">
        <w:trPr>
          <w:gridAfter w:val="1"/>
          <w:wAfter w:w="1843" w:type="dxa"/>
        </w:trPr>
        <w:tc>
          <w:tcPr>
            <w:tcW w:w="1526" w:type="dxa"/>
            <w:vMerge w:val="restart"/>
            <w:vAlign w:val="center"/>
          </w:tcPr>
          <w:p w14:paraId="3350FD46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1. 인적사항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114151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이름(한글)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03A6EE" w14:textId="77777777" w:rsidR="00003D65" w:rsidRDefault="00003D65" w:rsidP="00003D65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2127BE85" w14:textId="77777777" w:rsidR="00003D65" w:rsidRPr="007A6E9F" w:rsidRDefault="00003D65" w:rsidP="00330E2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이름(영문)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C7CA" w14:textId="77777777" w:rsidR="00003D65" w:rsidRDefault="00003D65" w:rsidP="00E50A85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>여권</w:t>
            </w:r>
            <w:r w:rsidR="00E50A85">
              <w:rPr>
                <w:rFonts w:eastAsiaTheme="minorHAnsi" w:hint="eastAsia"/>
                <w:szCs w:val="20"/>
              </w:rPr>
              <w:t>과 동일하게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317F0439" w14:textId="77777777" w:rsidTr="00E50A85">
        <w:trPr>
          <w:gridAfter w:val="1"/>
          <w:wAfter w:w="1843" w:type="dxa"/>
        </w:trPr>
        <w:tc>
          <w:tcPr>
            <w:tcW w:w="1526" w:type="dxa"/>
            <w:vMerge/>
            <w:vAlign w:val="center"/>
          </w:tcPr>
          <w:p w14:paraId="2304C993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9B5E126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   </w:t>
            </w:r>
            <w:r w:rsidRPr="007A6E9F">
              <w:rPr>
                <w:rFonts w:hint="eastAsia"/>
                <w:b/>
              </w:rPr>
              <w:t>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8B32FE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F8FC" w14:textId="77777777" w:rsidR="00003D65" w:rsidRPr="007A6E9F" w:rsidRDefault="007F317B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6F6FDD05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="007C39E5">
              <w:rPr>
                <w:rFonts w:eastAsiaTheme="minorHAnsi" w:hint="eastAsia"/>
                <w:szCs w:val="20"/>
              </w:rPr>
              <w:t xml:space="preserve">  </w:t>
            </w:r>
            <w:r w:rsidR="00E50A85">
              <w:rPr>
                <w:rFonts w:eastAsiaTheme="minorHAnsi" w:hint="eastAsia"/>
                <w:szCs w:val="20"/>
              </w:rPr>
              <w:t xml:space="preserve">   </w:t>
            </w:r>
            <w:r w:rsidR="007C39E5">
              <w:rPr>
                <w:rFonts w:eastAsiaTheme="minorHAnsi" w:hint="eastAsia"/>
                <w:szCs w:val="20"/>
              </w:rPr>
              <w:t xml:space="preserve">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6DF6D328" w14:textId="77777777" w:rsidTr="00E50A85">
        <w:trPr>
          <w:gridAfter w:val="1"/>
          <w:wAfter w:w="1843" w:type="dxa"/>
        </w:trPr>
        <w:tc>
          <w:tcPr>
            <w:tcW w:w="1526" w:type="dxa"/>
            <w:vMerge/>
            <w:vAlign w:val="center"/>
          </w:tcPr>
          <w:p w14:paraId="70D1DED6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E5EB9AB" w14:textId="77777777" w:rsidR="00003D65" w:rsidRPr="007A6E9F" w:rsidRDefault="00003D65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핸드폰번호</w:t>
            </w:r>
          </w:p>
        </w:tc>
        <w:tc>
          <w:tcPr>
            <w:tcW w:w="1417" w:type="dxa"/>
            <w:vAlign w:val="center"/>
          </w:tcPr>
          <w:p w14:paraId="5305ADC3" w14:textId="77777777" w:rsidR="00003D65" w:rsidRDefault="00003D65" w:rsidP="00003D65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1BE7E71C" w14:textId="77777777" w:rsidR="00003D65" w:rsidRDefault="00003D65" w:rsidP="007A6E9F">
            <w:pPr>
              <w:jc w:val="center"/>
            </w:pPr>
            <w:r w:rsidRPr="007A6E9F">
              <w:rPr>
                <w:rFonts w:hint="eastAsia"/>
                <w:b/>
              </w:rPr>
              <w:t>자택번호</w:t>
            </w:r>
          </w:p>
        </w:tc>
        <w:tc>
          <w:tcPr>
            <w:tcW w:w="1984" w:type="dxa"/>
            <w:gridSpan w:val="3"/>
            <w:vAlign w:val="center"/>
          </w:tcPr>
          <w:p w14:paraId="2A99EBC6" w14:textId="77777777" w:rsidR="00003D65" w:rsidRDefault="00003D65" w:rsidP="00B03783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="007C39E5">
              <w:rPr>
                <w:rFonts w:eastAsiaTheme="minorHAnsi" w:hint="eastAsia"/>
                <w:szCs w:val="20"/>
              </w:rPr>
              <w:t xml:space="preserve">   </w:t>
            </w:r>
            <w:r w:rsidR="00E50A85">
              <w:rPr>
                <w:rFonts w:eastAsiaTheme="minorHAnsi" w:hint="eastAsia"/>
                <w:szCs w:val="20"/>
              </w:rPr>
              <w:t xml:space="preserve">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08B10CB6" w14:textId="77777777" w:rsidTr="00E50A85">
        <w:tc>
          <w:tcPr>
            <w:tcW w:w="1526" w:type="dxa"/>
            <w:vMerge/>
            <w:vAlign w:val="center"/>
          </w:tcPr>
          <w:p w14:paraId="310FA9A2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0EB6852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주</w:t>
            </w:r>
            <w:r>
              <w:rPr>
                <w:rFonts w:hint="eastAsia"/>
                <w:b/>
              </w:rPr>
              <w:t xml:space="preserve">    </w:t>
            </w:r>
            <w:r w:rsidRPr="007A6E9F">
              <w:rPr>
                <w:rFonts w:hint="eastAsia"/>
                <w:b/>
              </w:rPr>
              <w:t>소</w:t>
            </w:r>
          </w:p>
        </w:tc>
        <w:tc>
          <w:tcPr>
            <w:tcW w:w="6662" w:type="dxa"/>
            <w:gridSpan w:val="8"/>
            <w:vAlign w:val="center"/>
          </w:tcPr>
          <w:p w14:paraId="220DDBAC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 xml:space="preserve">                                           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68A1A9FB" w14:textId="77777777" w:rsidTr="00E50A85">
        <w:tc>
          <w:tcPr>
            <w:tcW w:w="1526" w:type="dxa"/>
            <w:vMerge/>
            <w:vAlign w:val="center"/>
          </w:tcPr>
          <w:p w14:paraId="0B415094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3BCE28E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이메일주소</w:t>
            </w:r>
          </w:p>
        </w:tc>
        <w:tc>
          <w:tcPr>
            <w:tcW w:w="6662" w:type="dxa"/>
            <w:gridSpan w:val="8"/>
            <w:vAlign w:val="center"/>
          </w:tcPr>
          <w:p w14:paraId="604C428B" w14:textId="77777777" w:rsidR="00003D65" w:rsidRDefault="00003D65" w:rsidP="00D778C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="00D778C8">
              <w:rPr>
                <w:rFonts w:eastAsiaTheme="minorHAnsi" w:hint="eastAsia"/>
                <w:szCs w:val="20"/>
              </w:rPr>
              <w:t>중국:naver, 영어,일어권:gmail, hotmail로 작성 바람(추후 해외연락용이)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4CD8DC0B" w14:textId="77777777" w:rsidTr="00E50A85">
        <w:tc>
          <w:tcPr>
            <w:tcW w:w="1526" w:type="dxa"/>
            <w:vMerge w:val="restart"/>
            <w:vAlign w:val="center"/>
          </w:tcPr>
          <w:p w14:paraId="1D02FA12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2. 학적사항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6404FFF" w14:textId="77777777" w:rsidR="00003D65" w:rsidRPr="007A6E9F" w:rsidRDefault="00003D65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    번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4999BE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9BD906" w14:textId="77777777" w:rsidR="00003D65" w:rsidRPr="007A6E9F" w:rsidRDefault="00003D65" w:rsidP="007C39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  <w:r w:rsidRPr="007A6E9F">
              <w:rPr>
                <w:rFonts w:hint="eastAsia"/>
                <w:b/>
              </w:rPr>
              <w:t>과</w:t>
            </w:r>
            <w:r w:rsidR="007C39E5">
              <w:rPr>
                <w:rFonts w:hint="eastAsia"/>
                <w:b/>
              </w:rPr>
              <w:t>(부)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BE1B490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="007C39E5">
              <w:rPr>
                <w:rFonts w:eastAsiaTheme="minorHAnsi" w:hint="eastAsia"/>
                <w:szCs w:val="20"/>
              </w:rPr>
              <w:t xml:space="preserve">            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591B9559" w14:textId="77777777" w:rsidTr="00E50A85">
        <w:tc>
          <w:tcPr>
            <w:tcW w:w="1526" w:type="dxa"/>
            <w:vMerge/>
            <w:vAlign w:val="center"/>
          </w:tcPr>
          <w:p w14:paraId="367E62D8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9A2D1EF" w14:textId="77777777" w:rsidR="00003D65" w:rsidRPr="007A6E9F" w:rsidRDefault="00003D65" w:rsidP="002638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현재학기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5C9304" w14:textId="5BE43CE6" w:rsidR="00003D65" w:rsidRDefault="007B7FA0" w:rsidP="00DC5038">
            <w:pPr>
              <w:jc w:val="center"/>
            </w:pPr>
            <w:sdt>
              <w:sdtPr>
                <w:rPr>
                  <w:rFonts w:ascii="Helvetica" w:hAnsi="Helvetica"/>
                  <w:b/>
                </w:rPr>
                <w:alias w:val="[택일]"/>
                <w:tag w:val="[택일]"/>
                <w:id w:val="-636024581"/>
                <w:placeholder>
                  <w:docPart w:val="DefaultPlaceholder_-1854013438"/>
                </w:placeholder>
                <w:showingPlcHdr/>
                <w:dropDownList>
                  <w:listItem w:value="항목을 선택하세요."/>
                  <w:listItem w:displayText="1학년 1학기" w:value="1학년 1학기"/>
                  <w:listItem w:displayText="1학년 2학기" w:value="1학년 2학기"/>
                  <w:listItem w:displayText="2학년 1학기" w:value="2학년 1학기"/>
                  <w:listItem w:displayText="2학년 2학기" w:value="2학년 2학기"/>
                  <w:listItem w:displayText="3학년 1학기" w:value="3학년 1학기"/>
                  <w:listItem w:displayText="3학년 2학기" w:value="3학년 2학기"/>
                  <w:listItem w:displayText="4학년 1학기" w:value="4학년 1학기"/>
                  <w:listItem w:displayText="4학년 2학기" w:value="4학년 2학기"/>
                </w:dropDownList>
              </w:sdtPr>
              <w:sdtContent>
                <w:r w:rsidRPr="006C18D8">
                  <w:rPr>
                    <w:rStyle w:val="a8"/>
                    <w:b/>
                    <w:color w:val="auto"/>
                    <w:shd w:val="pct15" w:color="auto" w:fill="FFFFFF"/>
                  </w:rPr>
                  <w:t>항목을 선택하세요.</w:t>
                </w:r>
              </w:sdtContent>
            </w:sdt>
            <w:r w:rsidR="00003D65">
              <w:rPr>
                <w:rFonts w:ascii="Helvetica" w:hAnsi="Helvetica" w:hint="eastAsia"/>
                <w:b/>
              </w:rPr>
              <w:t xml:space="preserve">                </w:t>
            </w:r>
            <w:r w:rsidR="00003D65">
              <w:rPr>
                <w:rFonts w:ascii="Helvetica" w:hAnsi="Helvetica"/>
                <w:b/>
              </w:rPr>
              <w:t> 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0EE74" w14:textId="43CB935B" w:rsidR="00003D65" w:rsidRDefault="007B7FA0" w:rsidP="00552E6D">
            <w:pPr>
              <w:jc w:val="center"/>
            </w:pPr>
            <w:sdt>
              <w:sdtPr>
                <w:rPr>
                  <w:rFonts w:ascii="Helvetica" w:hAnsi="Helvetica"/>
                  <w:b/>
                </w:rPr>
                <w:id w:val="-2018222054"/>
                <w:placeholder>
                  <w:docPart w:val="DefaultPlaceholder_-1854013438"/>
                </w:placeholder>
                <w:showingPlcHdr/>
                <w:dropDownList>
                  <w:listItem w:value="항목을 선택하세요."/>
                  <w:listItem w:displayText="1학기째" w:value="1학기째"/>
                  <w:listItem w:displayText="2학기째" w:value="2학기째"/>
                  <w:listItem w:displayText="3학기째" w:value="3학기째"/>
                  <w:listItem w:displayText="4학기째" w:value="4학기째"/>
                  <w:listItem w:displayText="5학기째" w:value="5학기째"/>
                  <w:listItem w:displayText="6학기째" w:value="6학기째"/>
                  <w:listItem w:displayText="7학기째" w:value="7학기째"/>
                  <w:listItem w:displayText="8학기째" w:value="8학기째"/>
                </w:dropDownList>
              </w:sdtPr>
              <w:sdtContent>
                <w:r w:rsidRPr="007B7FA0">
                  <w:rPr>
                    <w:rStyle w:val="a8"/>
                    <w:rFonts w:eastAsiaTheme="minorHAnsi"/>
                    <w:b/>
                    <w:color w:val="auto"/>
                    <w:shd w:val="pct15" w:color="auto" w:fill="FFFFFF"/>
                  </w:rPr>
                  <w:t>항목을 선택하세요.</w:t>
                </w:r>
              </w:sdtContent>
            </w:sdt>
          </w:p>
        </w:tc>
        <w:tc>
          <w:tcPr>
            <w:tcW w:w="212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5487E21" w14:textId="7634349D" w:rsidR="00003D65" w:rsidRDefault="007B7FA0" w:rsidP="00552E6D">
            <w:pPr>
              <w:jc w:val="center"/>
            </w:pPr>
            <w:sdt>
              <w:sdtPr>
                <w:rPr>
                  <w:rFonts w:ascii="Helvetica" w:hAnsi="Helvetica"/>
                  <w:b/>
                </w:rPr>
                <w:alias w:val="항목을 선택하세요"/>
                <w:tag w:val="택일"/>
                <w:id w:val="1555815406"/>
                <w:placeholder>
                  <w:docPart w:val="DefaultPlaceholder_-1854013438"/>
                </w:placeholder>
                <w:showingPlcHdr/>
                <w:dropDownList>
                  <w:listItem w:value="[택일]"/>
                  <w:listItem w:displayText="재학" w:value="재학"/>
                  <w:listItem w:displayText="수료후 일반휴학" w:value="수료후 일반휴학"/>
                  <w:listItem w:displayText="수료후 등록휴학" w:value="수료후 등록휴학"/>
                </w:dropDownList>
              </w:sdtPr>
              <w:sdtContent>
                <w:r w:rsidRPr="007B7FA0">
                  <w:rPr>
                    <w:rStyle w:val="a8"/>
                    <w:rFonts w:eastAsiaTheme="minorHAnsi"/>
                    <w:b/>
                    <w:color w:val="auto"/>
                    <w:shd w:val="pct15" w:color="auto" w:fill="FFFFFF"/>
                  </w:rPr>
                  <w:t>항목을 선택하세요.</w:t>
                </w:r>
              </w:sdtContent>
            </w:sdt>
          </w:p>
        </w:tc>
      </w:tr>
      <w:tr w:rsidR="00003D65" w14:paraId="338A331F" w14:textId="77777777" w:rsidTr="00E50A85">
        <w:tc>
          <w:tcPr>
            <w:tcW w:w="1526" w:type="dxa"/>
            <w:vMerge/>
            <w:vAlign w:val="center"/>
          </w:tcPr>
          <w:p w14:paraId="123D5D9D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3D0130" w14:textId="77777777" w:rsidR="00003D65" w:rsidRPr="00E50A85" w:rsidRDefault="00003D65" w:rsidP="00263854">
            <w:pPr>
              <w:jc w:val="center"/>
              <w:rPr>
                <w:b/>
                <w:sz w:val="19"/>
                <w:szCs w:val="19"/>
              </w:rPr>
            </w:pPr>
            <w:r w:rsidRPr="00E50A85">
              <w:rPr>
                <w:rFonts w:hint="eastAsia"/>
                <w:b/>
                <w:sz w:val="19"/>
                <w:szCs w:val="19"/>
              </w:rPr>
              <w:t>특성화장학생여부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</w:tcBorders>
            <w:vAlign w:val="center"/>
          </w:tcPr>
          <w:p w14:paraId="5A636E45" w14:textId="76E47F9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 xml:space="preserve">                                                 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7BA0F388" w14:textId="77777777" w:rsidTr="00E50A85">
        <w:tc>
          <w:tcPr>
            <w:tcW w:w="1526" w:type="dxa"/>
            <w:vMerge w:val="restart"/>
            <w:vAlign w:val="center"/>
          </w:tcPr>
          <w:p w14:paraId="57D7EEDF" w14:textId="77777777" w:rsidR="00003D65" w:rsidRDefault="00003D65" w:rsidP="00003D65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3. 지원자격</w:t>
            </w:r>
          </w:p>
          <w:p w14:paraId="11F3CD36" w14:textId="77777777" w:rsidR="00003D65" w:rsidRPr="007A6E9F" w:rsidRDefault="00003D65" w:rsidP="00003D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사항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144F2E" w14:textId="77777777" w:rsidR="00003D65" w:rsidRPr="007A6E9F" w:rsidRDefault="00003D65" w:rsidP="00D36B0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평점평균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</w:tcBorders>
            <w:vAlign w:val="center"/>
          </w:tcPr>
          <w:p w14:paraId="132E8B41" w14:textId="77777777" w:rsidR="00003D65" w:rsidRDefault="00003D65" w:rsidP="00830328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 xml:space="preserve">                                           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5F8C0AC1" w14:textId="77777777" w:rsidTr="00E50A85">
        <w:tc>
          <w:tcPr>
            <w:tcW w:w="1526" w:type="dxa"/>
            <w:vMerge/>
            <w:vAlign w:val="center"/>
          </w:tcPr>
          <w:p w14:paraId="68ABAE13" w14:textId="77777777" w:rsidR="00003D65" w:rsidRPr="007A6E9F" w:rsidRDefault="00003D65" w:rsidP="007A6E9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D4210E8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외국어 성적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0A8F4D61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1. 자격증명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36984573" w14:textId="77777777" w:rsidR="00003D65" w:rsidRPr="00236998" w:rsidRDefault="00003D65" w:rsidP="00B03783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23FF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점</w:t>
            </w:r>
            <w:r>
              <w:rPr>
                <w:rFonts w:hint="eastAsia"/>
                <w:b/>
              </w:rPr>
              <w:t xml:space="preserve"> </w:t>
            </w:r>
            <w:r w:rsidRPr="007A6E9F">
              <w:rPr>
                <w:rFonts w:hint="eastAsia"/>
                <w:b/>
              </w:rPr>
              <w:t>수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4AB199" w14:textId="77777777" w:rsidR="00003D65" w:rsidRPr="00236998" w:rsidRDefault="00003D65" w:rsidP="00AE3715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19D50B31" w14:textId="77777777" w:rsidTr="00E50A85">
        <w:tc>
          <w:tcPr>
            <w:tcW w:w="1526" w:type="dxa"/>
            <w:vMerge/>
            <w:vAlign w:val="center"/>
          </w:tcPr>
          <w:p w14:paraId="1A857598" w14:textId="77777777" w:rsidR="00003D65" w:rsidRDefault="00003D65" w:rsidP="007A6E9F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CFCF5C7" w14:textId="77777777" w:rsidR="00003D65" w:rsidRDefault="00003D65" w:rsidP="007A6E9F">
            <w:pPr>
              <w:jc w:val="center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5F6D978D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2. 자격증명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A5BE846" w14:textId="77777777" w:rsidR="00003D65" w:rsidRPr="00236998" w:rsidRDefault="00003D65" w:rsidP="00AE3715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7610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점</w:t>
            </w:r>
            <w:r>
              <w:rPr>
                <w:rFonts w:hint="eastAsia"/>
                <w:b/>
              </w:rPr>
              <w:t xml:space="preserve"> </w:t>
            </w:r>
            <w:r w:rsidRPr="007A6E9F">
              <w:rPr>
                <w:rFonts w:hint="eastAsia"/>
                <w:b/>
              </w:rPr>
              <w:t>수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BFF2DD" w14:textId="77777777" w:rsidR="00003D65" w:rsidRPr="00236998" w:rsidRDefault="00003D65" w:rsidP="00AE3715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003D65" w14:paraId="219F3350" w14:textId="77777777" w:rsidTr="00E50A85">
        <w:tc>
          <w:tcPr>
            <w:tcW w:w="1526" w:type="dxa"/>
            <w:vMerge/>
            <w:vAlign w:val="center"/>
          </w:tcPr>
          <w:p w14:paraId="1D1B076F" w14:textId="77777777" w:rsidR="00003D65" w:rsidRDefault="00003D65" w:rsidP="007A6E9F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0F8DC61" w14:textId="77777777" w:rsidR="00003D65" w:rsidRDefault="00003D65" w:rsidP="007A6E9F">
            <w:pPr>
              <w:jc w:val="center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562B51C6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3. 자격증명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6ECFF48" w14:textId="77777777" w:rsidR="00003D65" w:rsidRPr="00236998" w:rsidRDefault="00003D65" w:rsidP="00AE3715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4BA4" w14:textId="77777777" w:rsidR="00003D65" w:rsidRPr="007A6E9F" w:rsidRDefault="00003D65" w:rsidP="007A6E9F">
            <w:pPr>
              <w:jc w:val="center"/>
              <w:rPr>
                <w:b/>
              </w:rPr>
            </w:pPr>
            <w:r w:rsidRPr="007A6E9F">
              <w:rPr>
                <w:rFonts w:hint="eastAsia"/>
                <w:b/>
              </w:rPr>
              <w:t>점</w:t>
            </w:r>
            <w:r>
              <w:rPr>
                <w:rFonts w:hint="eastAsia"/>
                <w:b/>
              </w:rPr>
              <w:t xml:space="preserve"> </w:t>
            </w:r>
            <w:r w:rsidRPr="007A6E9F">
              <w:rPr>
                <w:rFonts w:hint="eastAsia"/>
                <w:b/>
              </w:rPr>
              <w:t>수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04AE4A" w14:textId="77777777" w:rsidR="00003D65" w:rsidRPr="00236998" w:rsidRDefault="00003D65" w:rsidP="00AE3715">
            <w:pPr>
              <w:jc w:val="center"/>
              <w:rPr>
                <w:sz w:val="18"/>
              </w:rPr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</w:tbl>
    <w:p w14:paraId="73804339" w14:textId="77777777" w:rsidR="007A6E9F" w:rsidRPr="007A6E9F" w:rsidRDefault="00FD6E61">
      <w:pPr>
        <w:rPr>
          <w:b/>
        </w:rPr>
      </w:pPr>
      <w:r>
        <w:rPr>
          <w:rFonts w:eastAsiaTheme="minorHAnsi"/>
          <w:b/>
        </w:rPr>
        <w:t>Ⅴ</w:t>
      </w:r>
      <w:r w:rsidR="007A6E9F" w:rsidRPr="007A6E9F">
        <w:rPr>
          <w:rFonts w:hint="eastAsia"/>
          <w:b/>
        </w:rPr>
        <w:t xml:space="preserve">. </w:t>
      </w:r>
      <w:r w:rsidR="007A6E9F">
        <w:rPr>
          <w:rFonts w:hint="eastAsia"/>
          <w:b/>
        </w:rPr>
        <w:t>기</w:t>
      </w:r>
      <w:r w:rsidR="002B2335">
        <w:rPr>
          <w:rFonts w:hint="eastAsia"/>
          <w:b/>
        </w:rPr>
        <w:t xml:space="preserve">    </w:t>
      </w:r>
      <w:r w:rsidR="007A6E9F">
        <w:rPr>
          <w:rFonts w:hint="eastAsia"/>
          <w:b/>
        </w:rPr>
        <w:t>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122622" w14:paraId="0456C0AC" w14:textId="77777777" w:rsidTr="00FA10AD">
        <w:tc>
          <w:tcPr>
            <w:tcW w:w="3227" w:type="dxa"/>
            <w:vMerge w:val="restart"/>
            <w:vAlign w:val="center"/>
          </w:tcPr>
          <w:p w14:paraId="1A9FE6A2" w14:textId="77777777" w:rsidR="00122622" w:rsidRPr="007A6E9F" w:rsidRDefault="00EB731A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국제</w:t>
            </w:r>
            <w:r w:rsidR="00122622" w:rsidRPr="007A6E9F">
              <w:rPr>
                <w:rFonts w:hint="eastAsia"/>
                <w:b/>
              </w:rPr>
              <w:t>팀 프로그램 참가 여부</w:t>
            </w:r>
          </w:p>
        </w:tc>
        <w:tc>
          <w:tcPr>
            <w:tcW w:w="6804" w:type="dxa"/>
            <w:vAlign w:val="center"/>
          </w:tcPr>
          <w:p w14:paraId="035F9153" w14:textId="77777777" w:rsidR="00122622" w:rsidRPr="007A6E9F" w:rsidRDefault="00122622" w:rsidP="007A6E9F">
            <w:pPr>
              <w:rPr>
                <w:b/>
              </w:rPr>
            </w:pPr>
            <w:r w:rsidRPr="007A6E9F">
              <w:rPr>
                <w:rFonts w:hint="eastAsia"/>
                <w:b/>
              </w:rPr>
              <w:t>1.</w:t>
            </w:r>
            <w:r w:rsidR="00236998" w:rsidRPr="00236998">
              <w:rPr>
                <w:rFonts w:ascii="Helvetica" w:hAnsi="Helvetica"/>
              </w:rPr>
              <w:t xml:space="preserve"> </w:t>
            </w:r>
            <w:r w:rsidR="00003D65"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 w:hint="eastAsia"/>
                <w:szCs w:val="20"/>
              </w:rPr>
              <w:instrText>FORMTEXT</w:instrText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/>
                <w:szCs w:val="20"/>
              </w:rPr>
            </w:r>
            <w:r w:rsidR="00003D65" w:rsidRPr="00003D65">
              <w:rPr>
                <w:rFonts w:eastAsiaTheme="minorHAnsi"/>
                <w:szCs w:val="20"/>
              </w:rPr>
              <w:fldChar w:fldCharType="separate"/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 w:hint="eastAsia"/>
                <w:szCs w:val="20"/>
              </w:rPr>
              <w:t xml:space="preserve"> </w:t>
            </w:r>
            <w:r w:rsidR="00003D65">
              <w:rPr>
                <w:rFonts w:eastAsiaTheme="minorHAnsi" w:hint="eastAsia"/>
                <w:szCs w:val="20"/>
              </w:rPr>
              <w:t xml:space="preserve">                                                      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122622" w14:paraId="01115B8F" w14:textId="77777777" w:rsidTr="00FA10AD">
        <w:tc>
          <w:tcPr>
            <w:tcW w:w="3227" w:type="dxa"/>
            <w:vMerge/>
            <w:vAlign w:val="center"/>
          </w:tcPr>
          <w:p w14:paraId="0F2A3DB6" w14:textId="77777777" w:rsidR="00122622" w:rsidRDefault="00122622" w:rsidP="007A6E9F"/>
        </w:tc>
        <w:tc>
          <w:tcPr>
            <w:tcW w:w="6804" w:type="dxa"/>
            <w:vAlign w:val="center"/>
          </w:tcPr>
          <w:p w14:paraId="628E1D92" w14:textId="77777777" w:rsidR="00122622" w:rsidRPr="007A6E9F" w:rsidRDefault="00122622" w:rsidP="007A6E9F">
            <w:pPr>
              <w:rPr>
                <w:b/>
              </w:rPr>
            </w:pPr>
            <w:r w:rsidRPr="007A6E9F">
              <w:rPr>
                <w:rFonts w:hint="eastAsia"/>
                <w:b/>
              </w:rPr>
              <w:t>2.</w:t>
            </w:r>
            <w:r w:rsidR="00236998" w:rsidRPr="00236998">
              <w:rPr>
                <w:rFonts w:ascii="Helvetica" w:hAnsi="Helvetica"/>
              </w:rPr>
              <w:t xml:space="preserve"> </w:t>
            </w:r>
            <w:r w:rsidR="00003D65"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 w:hint="eastAsia"/>
                <w:szCs w:val="20"/>
              </w:rPr>
              <w:instrText>FORMTEXT</w:instrText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/>
                <w:szCs w:val="20"/>
              </w:rPr>
            </w:r>
            <w:r w:rsidR="00003D65" w:rsidRPr="00003D65">
              <w:rPr>
                <w:rFonts w:eastAsiaTheme="minorHAnsi"/>
                <w:szCs w:val="20"/>
              </w:rPr>
              <w:fldChar w:fldCharType="separate"/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 w:hint="eastAsia"/>
                <w:szCs w:val="20"/>
              </w:rPr>
              <w:t xml:space="preserve"> </w:t>
            </w:r>
            <w:r w:rsidR="00003D65">
              <w:rPr>
                <w:rFonts w:eastAsiaTheme="minorHAnsi" w:hint="eastAsia"/>
                <w:szCs w:val="20"/>
              </w:rPr>
              <w:t xml:space="preserve">                                                      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122622" w14:paraId="69316291" w14:textId="77777777" w:rsidTr="00FA10AD">
        <w:tc>
          <w:tcPr>
            <w:tcW w:w="3227" w:type="dxa"/>
            <w:vMerge/>
            <w:vAlign w:val="center"/>
          </w:tcPr>
          <w:p w14:paraId="11F2378C" w14:textId="77777777" w:rsidR="00122622" w:rsidRDefault="00122622" w:rsidP="007A6E9F"/>
        </w:tc>
        <w:tc>
          <w:tcPr>
            <w:tcW w:w="6804" w:type="dxa"/>
            <w:vAlign w:val="center"/>
          </w:tcPr>
          <w:p w14:paraId="1449AAFD" w14:textId="77777777" w:rsidR="00122622" w:rsidRPr="007A6E9F" w:rsidRDefault="00122622" w:rsidP="007A6E9F">
            <w:pPr>
              <w:rPr>
                <w:b/>
              </w:rPr>
            </w:pPr>
            <w:r w:rsidRPr="007A6E9F">
              <w:rPr>
                <w:rFonts w:hint="eastAsia"/>
                <w:b/>
              </w:rPr>
              <w:t>3.</w:t>
            </w:r>
            <w:r w:rsidR="00236998" w:rsidRPr="00236998">
              <w:rPr>
                <w:rFonts w:ascii="Helvetica" w:hAnsi="Helvetica"/>
              </w:rPr>
              <w:t xml:space="preserve"> </w:t>
            </w:r>
            <w:r w:rsidR="00003D65"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 w:hint="eastAsia"/>
                <w:szCs w:val="20"/>
              </w:rPr>
              <w:instrText>FORMTEXT</w:instrText>
            </w:r>
            <w:r w:rsidR="00003D65" w:rsidRPr="00003D65">
              <w:rPr>
                <w:rFonts w:eastAsiaTheme="minorHAnsi"/>
                <w:szCs w:val="20"/>
              </w:rPr>
              <w:instrText xml:space="preserve"> </w:instrText>
            </w:r>
            <w:r w:rsidR="00003D65" w:rsidRPr="00003D65">
              <w:rPr>
                <w:rFonts w:eastAsiaTheme="minorHAnsi"/>
                <w:szCs w:val="20"/>
              </w:rPr>
            </w:r>
            <w:r w:rsidR="00003D65" w:rsidRPr="00003D65">
              <w:rPr>
                <w:rFonts w:eastAsiaTheme="minorHAnsi"/>
                <w:szCs w:val="20"/>
              </w:rPr>
              <w:fldChar w:fldCharType="separate"/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 w:hint="eastAsia"/>
                <w:szCs w:val="20"/>
              </w:rPr>
              <w:t xml:space="preserve"> </w:t>
            </w:r>
            <w:r w:rsidR="00003D65">
              <w:rPr>
                <w:rFonts w:eastAsiaTheme="minorHAnsi" w:hint="eastAsia"/>
                <w:szCs w:val="20"/>
              </w:rPr>
              <w:t xml:space="preserve">                                                      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t> </w:t>
            </w:r>
            <w:r w:rsidR="00003D65" w:rsidRPr="00003D65">
              <w:rPr>
                <w:rFonts w:eastAsiaTheme="minorHAnsi"/>
                <w:szCs w:val="20"/>
              </w:rPr>
              <w:fldChar w:fldCharType="end"/>
            </w:r>
          </w:p>
        </w:tc>
      </w:tr>
    </w:tbl>
    <w:p w14:paraId="269F5524" w14:textId="77777777" w:rsidR="004F6F47" w:rsidRDefault="004F6F47"/>
    <w:tbl>
      <w:tblPr>
        <w:tblStyle w:val="a3"/>
        <w:tblW w:w="100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36998" w14:paraId="056F3117" w14:textId="77777777" w:rsidTr="00B03783">
        <w:trPr>
          <w:trHeight w:val="702"/>
        </w:trPr>
        <w:tc>
          <w:tcPr>
            <w:tcW w:w="10031" w:type="dxa"/>
            <w:vAlign w:val="center"/>
          </w:tcPr>
          <w:p w14:paraId="49921CFF" w14:textId="4A0DD33B" w:rsidR="00236998" w:rsidRDefault="00236998" w:rsidP="008F38D0">
            <w:pPr>
              <w:jc w:val="center"/>
            </w:pPr>
            <w:r>
              <w:rPr>
                <w:rFonts w:hint="eastAsia"/>
              </w:rPr>
              <w:t xml:space="preserve">본인은 </w:t>
            </w:r>
            <w:sdt>
              <w:sdtPr>
                <w:rPr>
                  <w:rFonts w:hint="eastAsia"/>
                </w:rPr>
                <w:alias w:val="항목을 선택하세요"/>
                <w:tag w:val="[택일]"/>
                <w:id w:val="952432197"/>
                <w:placeholder>
                  <w:docPart w:val="DefaultPlaceholder_-1854013438"/>
                </w:placeholder>
                <w:showingPlcHdr/>
                <w:dropDownList>
                  <w:listItem w:value="[택일]"/>
                  <w:listItem w:displayText="2022-1" w:value="2022-1"/>
                  <w:listItem w:displayText="2022-2" w:value="2022-2"/>
                  <w:listItem w:displayText="2023-1" w:value="2023-1"/>
                  <w:listItem w:displayText="2023-2" w:value="2023-2"/>
                </w:dropDownList>
              </w:sdtPr>
              <w:sdtContent>
                <w:r w:rsidR="00BD3EA3" w:rsidRPr="00BD3EA3">
                  <w:rPr>
                    <w:rStyle w:val="a8"/>
                    <w:rFonts w:eastAsiaTheme="minorHAnsi"/>
                    <w:b/>
                    <w:color w:val="auto"/>
                    <w:shd w:val="pct15" w:color="auto" w:fill="FFFFFF"/>
                  </w:rPr>
                  <w:t>항목을 선택하세요.</w:t>
                </w:r>
              </w:sdtContent>
            </w:sdt>
            <w:r>
              <w:rPr>
                <w:rFonts w:ascii="Helvetica" w:hAnsi="Helvetica" w:hint="eastAsia"/>
                <w:b/>
              </w:rPr>
              <w:t>학기</w:t>
            </w:r>
            <w:r>
              <w:rPr>
                <w:rFonts w:ascii="Helvetica" w:hAnsi="Helvetica" w:hint="eastAsia"/>
                <w:b/>
              </w:rPr>
              <w:t xml:space="preserve"> </w:t>
            </w:r>
            <w:r w:rsidR="00A1055D">
              <w:rPr>
                <w:rFonts w:ascii="Helvetica" w:hAnsi="Helvetica" w:hint="eastAsia"/>
                <w:b/>
              </w:rPr>
              <w:t>단기연수</w:t>
            </w:r>
            <w:r w:rsidR="00A1055D">
              <w:rPr>
                <w:rFonts w:ascii="Helvetica" w:hAnsi="Helvetica" w:hint="eastAsia"/>
                <w:b/>
              </w:rPr>
              <w:t xml:space="preserve"> </w:t>
            </w:r>
            <w:r>
              <w:rPr>
                <w:rFonts w:ascii="Helvetica" w:hAnsi="Helvetica" w:hint="eastAsia"/>
                <w:b/>
              </w:rPr>
              <w:t>프로그램</w:t>
            </w:r>
            <w:r w:rsidR="00DC460B">
              <w:rPr>
                <w:rFonts w:ascii="Helvetica" w:hAnsi="Helvetica" w:hint="eastAsia"/>
                <w:b/>
              </w:rPr>
              <w:t>에</w:t>
            </w:r>
            <w:r w:rsidR="00DC460B">
              <w:rPr>
                <w:rFonts w:ascii="Helvetica" w:hAnsi="Helvetica" w:hint="eastAsia"/>
                <w:b/>
              </w:rPr>
              <w:t xml:space="preserve"> </w:t>
            </w:r>
            <w:r w:rsidR="00DC460B">
              <w:rPr>
                <w:rFonts w:ascii="Helvetica" w:hAnsi="Helvetica" w:hint="eastAsia"/>
                <w:b/>
              </w:rPr>
              <w:t>지원합니다</w:t>
            </w:r>
            <w:r>
              <w:rPr>
                <w:rFonts w:ascii="Helvetica" w:hAnsi="Helvetica" w:hint="eastAsia"/>
                <w:b/>
              </w:rPr>
              <w:t>.</w:t>
            </w:r>
          </w:p>
        </w:tc>
      </w:tr>
      <w:tr w:rsidR="00236998" w14:paraId="41083B48" w14:textId="77777777" w:rsidTr="00B03783">
        <w:trPr>
          <w:trHeight w:val="702"/>
        </w:trPr>
        <w:tc>
          <w:tcPr>
            <w:tcW w:w="10031" w:type="dxa"/>
            <w:vAlign w:val="center"/>
          </w:tcPr>
          <w:p w14:paraId="15BAF9A7" w14:textId="77777777" w:rsidR="00236998" w:rsidRPr="00003D65" w:rsidRDefault="00003D65" w:rsidP="00AE3715">
            <w:pPr>
              <w:jc w:val="center"/>
              <w:rPr>
                <w:rFonts w:asciiTheme="majorHAnsi" w:eastAsiaTheme="majorHAnsi" w:hAnsiTheme="majorHAnsi"/>
              </w:rPr>
            </w:pPr>
            <w:r w:rsidRPr="00003D65">
              <w:rPr>
                <w:rFonts w:asciiTheme="majorHAnsi" w:eastAsia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03D65">
              <w:rPr>
                <w:rFonts w:asciiTheme="majorHAnsi" w:eastAsiaTheme="majorHAnsi" w:hAnsiTheme="majorHAnsi"/>
              </w:rPr>
              <w:instrText xml:space="preserve"> FORMTEXT </w:instrText>
            </w:r>
            <w:r w:rsidRPr="00003D65">
              <w:rPr>
                <w:rFonts w:asciiTheme="majorHAnsi" w:eastAsiaTheme="majorHAnsi" w:hAnsiTheme="majorHAnsi"/>
              </w:rPr>
            </w:r>
            <w:r w:rsidRPr="00003D65">
              <w:rPr>
                <w:rFonts w:asciiTheme="majorHAnsi" w:eastAsiaTheme="majorHAnsi" w:hAnsiTheme="majorHAnsi"/>
              </w:rPr>
              <w:fldChar w:fldCharType="separate"/>
            </w:r>
            <w:r w:rsidR="008F38D0">
              <w:rPr>
                <w:rFonts w:asciiTheme="majorHAnsi" w:eastAsiaTheme="majorHAnsi" w:hAnsiTheme="majorHAnsi"/>
              </w:rPr>
              <w:t>0</w:t>
            </w:r>
            <w:r w:rsidRPr="00003D65">
              <w:rPr>
                <w:rFonts w:asciiTheme="majorHAnsi" w:eastAsiaTheme="majorHAnsi" w:hAnsiTheme="majorHAnsi"/>
              </w:rPr>
              <w:fldChar w:fldCharType="end"/>
            </w:r>
            <w:r w:rsidRPr="00003D6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236998" w:rsidRPr="00003D65">
              <w:rPr>
                <w:rFonts w:asciiTheme="majorHAnsi" w:eastAsiaTheme="majorHAnsi" w:hAnsiTheme="majorHAnsi" w:hint="eastAsia"/>
                <w:b/>
              </w:rPr>
              <w:t xml:space="preserve">년 </w:t>
            </w:r>
            <w:r w:rsidR="00B03783" w:rsidRPr="00003D65">
              <w:rPr>
                <w:rFonts w:asciiTheme="majorHAnsi" w:eastAsia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03783" w:rsidRPr="00003D65">
              <w:rPr>
                <w:rFonts w:asciiTheme="majorHAnsi" w:eastAsiaTheme="majorHAnsi" w:hAnsiTheme="majorHAnsi"/>
              </w:rPr>
              <w:instrText xml:space="preserve"> FORMTEXT </w:instrText>
            </w:r>
            <w:r w:rsidR="00B03783" w:rsidRPr="00003D65">
              <w:rPr>
                <w:rFonts w:asciiTheme="majorHAnsi" w:eastAsiaTheme="majorHAnsi" w:hAnsiTheme="majorHAnsi"/>
              </w:rPr>
            </w:r>
            <w:r w:rsidR="00B03783" w:rsidRPr="00003D65">
              <w:rPr>
                <w:rFonts w:asciiTheme="majorHAnsi" w:eastAsiaTheme="majorHAnsi" w:hAnsiTheme="majorHAnsi"/>
              </w:rPr>
              <w:fldChar w:fldCharType="separate"/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B03783" w:rsidRPr="00003D65">
              <w:rPr>
                <w:rFonts w:asciiTheme="majorHAnsi" w:eastAsiaTheme="majorHAnsi" w:hAnsiTheme="majorHAnsi"/>
              </w:rPr>
              <w:fldChar w:fldCharType="end"/>
            </w:r>
            <w:r w:rsidR="00236998" w:rsidRPr="00003D65">
              <w:rPr>
                <w:rFonts w:asciiTheme="majorHAnsi" w:eastAsiaTheme="majorHAnsi" w:hAnsiTheme="majorHAnsi" w:hint="eastAsia"/>
                <w:b/>
              </w:rPr>
              <w:t xml:space="preserve"> 월 </w:t>
            </w:r>
            <w:bookmarkStart w:id="0" w:name="Text17"/>
            <w:r w:rsidR="00B03783" w:rsidRPr="00003D65">
              <w:rPr>
                <w:rFonts w:asciiTheme="majorHAnsi" w:eastAsia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 w:rsidR="00B03783" w:rsidRPr="00003D65">
              <w:rPr>
                <w:rFonts w:asciiTheme="majorHAnsi" w:eastAsiaTheme="majorHAnsi" w:hAnsiTheme="majorHAnsi"/>
              </w:rPr>
              <w:instrText xml:space="preserve"> FORMTEXT </w:instrText>
            </w:r>
            <w:r w:rsidR="00B03783" w:rsidRPr="00003D65">
              <w:rPr>
                <w:rFonts w:asciiTheme="majorHAnsi" w:eastAsiaTheme="majorHAnsi" w:hAnsiTheme="majorHAnsi"/>
              </w:rPr>
            </w:r>
            <w:r w:rsidR="00B03783" w:rsidRPr="00003D65">
              <w:rPr>
                <w:rFonts w:asciiTheme="majorHAnsi" w:eastAsiaTheme="majorHAnsi" w:hAnsiTheme="majorHAnsi"/>
              </w:rPr>
              <w:fldChar w:fldCharType="separate"/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AE3715" w:rsidRPr="00003D65">
              <w:rPr>
                <w:rFonts w:asciiTheme="majorHAnsi" w:eastAsiaTheme="majorHAnsi" w:hAnsiTheme="majorHAnsi"/>
              </w:rPr>
              <w:t> </w:t>
            </w:r>
            <w:r w:rsidR="00B03783" w:rsidRPr="00003D65">
              <w:rPr>
                <w:rFonts w:asciiTheme="majorHAnsi" w:eastAsiaTheme="majorHAnsi" w:hAnsiTheme="majorHAnsi"/>
              </w:rPr>
              <w:fldChar w:fldCharType="end"/>
            </w:r>
            <w:bookmarkEnd w:id="0"/>
            <w:r w:rsidR="00236998" w:rsidRPr="00003D65">
              <w:rPr>
                <w:rFonts w:asciiTheme="majorHAnsi" w:eastAsiaTheme="majorHAnsi" w:hAnsiTheme="majorHAnsi" w:hint="eastAsia"/>
                <w:b/>
              </w:rPr>
              <w:t>일</w:t>
            </w:r>
            <w:bookmarkStart w:id="1" w:name="_GoBack"/>
            <w:bookmarkEnd w:id="1"/>
          </w:p>
        </w:tc>
      </w:tr>
      <w:tr w:rsidR="00B03783" w14:paraId="1E39E437" w14:textId="77777777" w:rsidTr="00B03783">
        <w:trPr>
          <w:trHeight w:val="702"/>
        </w:trPr>
        <w:tc>
          <w:tcPr>
            <w:tcW w:w="10031" w:type="dxa"/>
            <w:vAlign w:val="center"/>
          </w:tcPr>
          <w:p w14:paraId="73D71B29" w14:textId="77777777" w:rsidR="00AE3715" w:rsidRPr="00AE3715" w:rsidRDefault="00B03783" w:rsidP="00AE3715">
            <w:pPr>
              <w:jc w:val="center"/>
              <w:rPr>
                <w:rFonts w:ascii="Helvetica" w:hAnsi="Helvetica"/>
              </w:rPr>
            </w:pPr>
            <w:r w:rsidRPr="00236998">
              <w:rPr>
                <w:rFonts w:hint="eastAsia"/>
                <w:b/>
              </w:rPr>
              <w:t>신청인</w:t>
            </w:r>
            <w:r>
              <w:rPr>
                <w:rFonts w:hint="eastAsia"/>
              </w:rPr>
              <w:t xml:space="preserve"> </w:t>
            </w:r>
            <w:r w:rsidR="00003D65" w:rsidRPr="00003D65">
              <w:rPr>
                <w:rFonts w:asciiTheme="majorHAnsi" w:eastAsia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03D65" w:rsidRPr="00003D65">
              <w:rPr>
                <w:rFonts w:asciiTheme="majorHAnsi" w:eastAsiaTheme="majorHAnsi" w:hAnsiTheme="majorHAnsi"/>
              </w:rPr>
              <w:instrText xml:space="preserve"> FORMTEXT </w:instrText>
            </w:r>
            <w:r w:rsidR="00003D65" w:rsidRPr="00003D65">
              <w:rPr>
                <w:rFonts w:asciiTheme="majorHAnsi" w:eastAsiaTheme="majorHAnsi" w:hAnsiTheme="majorHAnsi"/>
              </w:rPr>
            </w:r>
            <w:r w:rsidR="00003D65" w:rsidRPr="00003D65">
              <w:rPr>
                <w:rFonts w:asciiTheme="majorHAnsi" w:eastAsiaTheme="majorHAnsi" w:hAnsiTheme="majorHAnsi"/>
              </w:rPr>
              <w:fldChar w:fldCharType="separate"/>
            </w:r>
            <w:r w:rsidR="002E6248">
              <w:rPr>
                <w:rFonts w:asciiTheme="majorHAnsi" w:eastAsiaTheme="majorHAnsi" w:hAnsiTheme="majorHAnsi"/>
              </w:rPr>
              <w:t>0</w:t>
            </w:r>
            <w:r w:rsidR="00003D65" w:rsidRPr="00003D65">
              <w:rPr>
                <w:rFonts w:asciiTheme="majorHAnsi" w:eastAsiaTheme="majorHAnsi" w:hAnsiTheme="majorHAnsi"/>
              </w:rPr>
              <w:fldChar w:fldCharType="end"/>
            </w:r>
            <w:r>
              <w:rPr>
                <w:rFonts w:ascii="Helvetica" w:hAnsi="Helvetica" w:hint="eastAsia"/>
              </w:rPr>
              <w:t xml:space="preserve">  (</w:t>
            </w:r>
            <w:r>
              <w:rPr>
                <w:rFonts w:ascii="Helvetica" w:hAnsi="Helvetica" w:hint="eastAsia"/>
              </w:rPr>
              <w:t>인</w:t>
            </w:r>
            <w:r>
              <w:rPr>
                <w:rFonts w:ascii="Helvetica" w:hAnsi="Helvetica" w:hint="eastAsia"/>
              </w:rPr>
              <w:t>)</w:t>
            </w:r>
          </w:p>
        </w:tc>
      </w:tr>
      <w:tr w:rsidR="00236998" w14:paraId="43B186FE" w14:textId="77777777" w:rsidTr="00B03783">
        <w:trPr>
          <w:trHeight w:val="702"/>
        </w:trPr>
        <w:tc>
          <w:tcPr>
            <w:tcW w:w="10031" w:type="dxa"/>
          </w:tcPr>
          <w:p w14:paraId="2DF4D03F" w14:textId="77777777" w:rsidR="00AE3715" w:rsidRPr="00AE3715" w:rsidRDefault="00AE3715" w:rsidP="00CE6FAD">
            <w:pPr>
              <w:rPr>
                <w:b/>
                <w:sz w:val="24"/>
              </w:rPr>
            </w:pPr>
          </w:p>
          <w:p w14:paraId="23E5D88E" w14:textId="77777777" w:rsidR="00236998" w:rsidRPr="00236998" w:rsidRDefault="00236998" w:rsidP="00236998">
            <w:pPr>
              <w:jc w:val="center"/>
              <w:rPr>
                <w:b/>
                <w:sz w:val="36"/>
              </w:rPr>
            </w:pPr>
            <w:r w:rsidRPr="00236998">
              <w:rPr>
                <w:rFonts w:hint="eastAsia"/>
                <w:b/>
                <w:sz w:val="36"/>
              </w:rPr>
              <w:t>숭실대학교 총장 귀하</w:t>
            </w:r>
          </w:p>
        </w:tc>
      </w:tr>
      <w:tr w:rsidR="00236998" w14:paraId="3C34BB5A" w14:textId="77777777" w:rsidTr="00CE6FAD">
        <w:trPr>
          <w:trHeight w:val="80"/>
        </w:trPr>
        <w:tc>
          <w:tcPr>
            <w:tcW w:w="10031" w:type="dxa"/>
          </w:tcPr>
          <w:p w14:paraId="0C949C16" w14:textId="77777777" w:rsidR="00236998" w:rsidRDefault="00236998" w:rsidP="00236998"/>
        </w:tc>
      </w:tr>
    </w:tbl>
    <w:p w14:paraId="4E0450D9" w14:textId="77777777" w:rsidR="00CE6FAD" w:rsidRDefault="00CE6FAD">
      <w:pPr>
        <w:rPr>
          <w:b/>
          <w:color w:val="0070C0"/>
          <w:sz w:val="24"/>
          <w:szCs w:val="24"/>
        </w:rPr>
      </w:pPr>
    </w:p>
    <w:p w14:paraId="169E76EB" w14:textId="77777777" w:rsidR="004F6F47" w:rsidRDefault="004F6F47">
      <w:pPr>
        <w:rPr>
          <w:b/>
          <w:color w:val="0070C0"/>
          <w:sz w:val="24"/>
          <w:szCs w:val="24"/>
        </w:rPr>
      </w:pPr>
      <w:r w:rsidRPr="004F6F47">
        <w:rPr>
          <w:rFonts w:hint="eastAsia"/>
          <w:b/>
          <w:color w:val="0070C0"/>
          <w:sz w:val="24"/>
          <w:szCs w:val="24"/>
        </w:rPr>
        <w:lastRenderedPageBreak/>
        <w:t>* 자기소개서</w:t>
      </w:r>
      <w:r>
        <w:rPr>
          <w:rFonts w:hint="eastAsia"/>
          <w:b/>
          <w:color w:val="0070C0"/>
          <w:sz w:val="24"/>
          <w:szCs w:val="24"/>
        </w:rPr>
        <w:t xml:space="preserve"> 및 학업계획서</w:t>
      </w:r>
    </w:p>
    <w:p w14:paraId="5844BFEE" w14:textId="77777777" w:rsidR="004F6F47" w:rsidRPr="00CE6FAD" w:rsidRDefault="004F6F47" w:rsidP="00CE6FAD">
      <w:pPr>
        <w:ind w:firstLineChars="100" w:firstLine="160"/>
        <w:rPr>
          <w:color w:val="FF0000"/>
          <w:sz w:val="16"/>
          <w:szCs w:val="16"/>
        </w:rPr>
      </w:pPr>
      <w:r w:rsidRPr="00330E2F">
        <w:rPr>
          <w:rFonts w:hint="eastAsia"/>
          <w:color w:val="FF0000"/>
          <w:sz w:val="16"/>
          <w:szCs w:val="16"/>
        </w:rPr>
        <w:t>(자기소개서와 학업계획서는 자유형식으로 작성하여 주십시오)</w:t>
      </w:r>
    </w:p>
    <w:p w14:paraId="6083EDE4" w14:textId="77777777" w:rsidR="00236998" w:rsidRDefault="009D22F4" w:rsidP="00236998">
      <w:pPr>
        <w:rPr>
          <w:b/>
          <w:color w:val="0070C0"/>
          <w:sz w:val="24"/>
          <w:szCs w:val="24"/>
        </w:rPr>
      </w:pPr>
      <w:r w:rsidRPr="009D22F4">
        <w:rPr>
          <w:rFonts w:ascii="Helvetica" w:hAnsi="Helvetic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2F4">
        <w:rPr>
          <w:rFonts w:ascii="Helvetica" w:hAnsi="Helvetica"/>
          <w:szCs w:val="20"/>
        </w:rPr>
        <w:instrText xml:space="preserve"> </w:instrText>
      </w:r>
      <w:r w:rsidRPr="009D22F4">
        <w:rPr>
          <w:rFonts w:ascii="Helvetica" w:hAnsi="Helvetica" w:hint="eastAsia"/>
          <w:szCs w:val="20"/>
        </w:rPr>
        <w:instrText>FORMTEXT</w:instrText>
      </w:r>
      <w:r w:rsidRPr="009D22F4">
        <w:rPr>
          <w:rFonts w:ascii="Helvetica" w:hAnsi="Helvetica"/>
          <w:szCs w:val="20"/>
        </w:rPr>
        <w:instrText xml:space="preserve"> </w:instrText>
      </w:r>
      <w:r w:rsidRPr="009D22F4">
        <w:rPr>
          <w:rFonts w:ascii="Helvetica" w:hAnsi="Helvetica"/>
          <w:szCs w:val="20"/>
        </w:rPr>
      </w:r>
      <w:r w:rsidRPr="009D22F4">
        <w:rPr>
          <w:rFonts w:ascii="Helvetica" w:hAnsi="Helvetica"/>
          <w:szCs w:val="20"/>
        </w:rPr>
        <w:fldChar w:fldCharType="separate"/>
      </w:r>
      <w:r w:rsidRPr="009D22F4">
        <w:rPr>
          <w:rFonts w:ascii="Helvetica" w:hAnsi="Helvetica"/>
          <w:szCs w:val="20"/>
        </w:rPr>
        <w:t> </w:t>
      </w:r>
      <w:r w:rsidR="00475448">
        <w:rPr>
          <w:rFonts w:ascii="Helvetica" w:hAnsi="Helvetica" w:hint="eastAsia"/>
          <w:szCs w:val="20"/>
        </w:rPr>
        <w:t>자기소개서</w:t>
      </w:r>
      <w:r w:rsidR="00475448">
        <w:rPr>
          <w:rFonts w:ascii="Helvetica" w:hAnsi="Helvetica" w:hint="eastAsia"/>
          <w:szCs w:val="20"/>
        </w:rPr>
        <w:t xml:space="preserve"> </w:t>
      </w:r>
      <w:r w:rsidR="00475448">
        <w:rPr>
          <w:rFonts w:ascii="Helvetica" w:hAnsi="Helvetica" w:hint="eastAsia"/>
          <w:szCs w:val="20"/>
        </w:rPr>
        <w:t>및</w:t>
      </w:r>
      <w:r w:rsidR="00475448">
        <w:rPr>
          <w:rFonts w:ascii="Helvetica" w:hAnsi="Helvetica" w:hint="eastAsia"/>
          <w:szCs w:val="20"/>
        </w:rPr>
        <w:t xml:space="preserve"> </w:t>
      </w:r>
      <w:r w:rsidR="00475448">
        <w:rPr>
          <w:rFonts w:ascii="Helvetica" w:hAnsi="Helvetica" w:hint="eastAsia"/>
          <w:szCs w:val="20"/>
        </w:rPr>
        <w:t>학업계획서</w:t>
      </w:r>
      <w:r w:rsidR="00475448">
        <w:rPr>
          <w:rFonts w:ascii="Helvetica" w:hAnsi="Helvetica" w:hint="eastAsia"/>
          <w:szCs w:val="20"/>
        </w:rPr>
        <w:t xml:space="preserve"> </w:t>
      </w:r>
      <w:r w:rsidR="00475448">
        <w:rPr>
          <w:rFonts w:ascii="Helvetica" w:hAnsi="Helvetica" w:hint="eastAsia"/>
          <w:szCs w:val="20"/>
        </w:rPr>
        <w:t>작성란입니다</w:t>
      </w:r>
      <w:r w:rsidR="00475448">
        <w:rPr>
          <w:rFonts w:ascii="Helvetica" w:hAnsi="Helvetica" w:hint="eastAsia"/>
          <w:szCs w:val="20"/>
        </w:rPr>
        <w:t>.</w:t>
      </w:r>
      <w:r w:rsidRPr="009D22F4">
        <w:rPr>
          <w:rFonts w:ascii="Helvetica" w:hAnsi="Helvetica"/>
          <w:szCs w:val="20"/>
        </w:rPr>
        <w:t> </w:t>
      </w:r>
      <w:r w:rsidRPr="009D22F4">
        <w:rPr>
          <w:rFonts w:ascii="Helvetica" w:hAnsi="Helvetica"/>
          <w:szCs w:val="20"/>
        </w:rPr>
        <w:t> </w:t>
      </w:r>
      <w:r w:rsidRPr="009D22F4">
        <w:rPr>
          <w:rFonts w:ascii="Helvetica" w:hAnsi="Helvetica" w:hint="eastAsia"/>
          <w:szCs w:val="20"/>
        </w:rPr>
        <w:t xml:space="preserve">          </w:t>
      </w:r>
      <w:r w:rsidRPr="009D22F4">
        <w:rPr>
          <w:rFonts w:ascii="Helvetica" w:hAnsi="Helvetica"/>
          <w:szCs w:val="20"/>
        </w:rPr>
        <w:t> </w:t>
      </w:r>
      <w:r w:rsidRPr="009D22F4">
        <w:rPr>
          <w:rFonts w:ascii="Helvetica" w:hAnsi="Helvetica"/>
          <w:szCs w:val="20"/>
        </w:rPr>
        <w:t> </w:t>
      </w:r>
      <w:r w:rsidRPr="009D22F4">
        <w:rPr>
          <w:rFonts w:ascii="Helvetica" w:hAnsi="Helvetica"/>
          <w:szCs w:val="20"/>
        </w:rPr>
        <w:fldChar w:fldCharType="end"/>
      </w:r>
    </w:p>
    <w:p w14:paraId="404A3B44" w14:textId="77777777" w:rsidR="00236998" w:rsidRPr="004F6F47" w:rsidRDefault="00236998" w:rsidP="00236998">
      <w:pPr>
        <w:rPr>
          <w:b/>
          <w:color w:val="0070C0"/>
          <w:sz w:val="24"/>
          <w:szCs w:val="24"/>
        </w:rPr>
      </w:pPr>
    </w:p>
    <w:sectPr w:rsidR="00236998" w:rsidRPr="004F6F47" w:rsidSect="009D22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1924" w14:textId="77777777" w:rsidR="006614F6" w:rsidRDefault="006614F6" w:rsidP="007A6E9F">
      <w:r>
        <w:separator/>
      </w:r>
    </w:p>
  </w:endnote>
  <w:endnote w:type="continuationSeparator" w:id="0">
    <w:p w14:paraId="601F521E" w14:textId="77777777" w:rsidR="006614F6" w:rsidRDefault="006614F6" w:rsidP="007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158957"/>
      <w:docPartObj>
        <w:docPartGallery w:val="Page Numbers (Bottom of Page)"/>
        <w:docPartUnique/>
      </w:docPartObj>
    </w:sdtPr>
    <w:sdtEndPr/>
    <w:sdtContent>
      <w:p w14:paraId="01A9D8F7" w14:textId="77777777" w:rsidR="00AE3715" w:rsidRDefault="00AE3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78" w:rsidRPr="00654978">
          <w:rPr>
            <w:noProof/>
            <w:lang w:val="ko-KR"/>
          </w:rPr>
          <w:t>1</w:t>
        </w:r>
        <w:r>
          <w:fldChar w:fldCharType="end"/>
        </w:r>
      </w:p>
    </w:sdtContent>
  </w:sdt>
  <w:p w14:paraId="6BF51C66" w14:textId="77777777" w:rsidR="00AE3715" w:rsidRDefault="00AE3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4685" w14:textId="77777777" w:rsidR="006614F6" w:rsidRDefault="006614F6" w:rsidP="007A6E9F">
      <w:r>
        <w:separator/>
      </w:r>
    </w:p>
  </w:footnote>
  <w:footnote w:type="continuationSeparator" w:id="0">
    <w:p w14:paraId="7FAE1D47" w14:textId="77777777" w:rsidR="006614F6" w:rsidRDefault="006614F6" w:rsidP="007A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79F3" w14:textId="77777777" w:rsidR="00DC5038" w:rsidRDefault="00E666FE">
    <w:pPr>
      <w:pStyle w:val="a5"/>
    </w:pPr>
    <w:r>
      <w:rPr>
        <w:noProof/>
      </w:rPr>
      <w:pict w14:anchorId="0D7E2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1982" o:spid="_x0000_s2050" type="#_x0000_t75" style="position:absolute;left:0;text-align:left;margin-left:0;margin-top:0;width:451.25pt;height:189.3pt;z-index:-251657216;mso-position-horizontal:center;mso-position-horizontal-relative:margin;mso-position-vertical:center;mso-position-vertical-relative:margin" o:allowincell="f">
          <v:imagedata r:id="rId1" o:title="ui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3C5C" w14:textId="77777777" w:rsidR="00DC5038" w:rsidRDefault="00E666FE">
    <w:pPr>
      <w:pStyle w:val="a5"/>
    </w:pPr>
    <w:r>
      <w:rPr>
        <w:noProof/>
      </w:rPr>
      <w:pict w14:anchorId="42065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1983" o:spid="_x0000_s2051" type="#_x0000_t75" style="position:absolute;left:0;text-align:left;margin-left:0;margin-top:0;width:451.25pt;height:189.3pt;z-index:-251656192;mso-position-horizontal:center;mso-position-horizontal-relative:margin;mso-position-vertical:center;mso-position-vertical-relative:margin" o:allowincell="f">
          <v:imagedata r:id="rId1" o:title="ui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2AD5" w14:textId="77777777" w:rsidR="00DC5038" w:rsidRDefault="00E666FE">
    <w:pPr>
      <w:pStyle w:val="a5"/>
    </w:pPr>
    <w:r>
      <w:rPr>
        <w:noProof/>
      </w:rPr>
      <w:pict w14:anchorId="5D8C0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1981" o:spid="_x0000_s2049" type="#_x0000_t75" style="position:absolute;left:0;text-align:left;margin-left:0;margin-top:0;width:451.25pt;height:189.3pt;z-index:-251658240;mso-position-horizontal:center;mso-position-horizontal-relative:margin;mso-position-vertical:center;mso-position-vertical-relative:margin" o:allowincell="f">
          <v:imagedata r:id="rId1" o:title="ui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8E7"/>
    <w:multiLevelType w:val="hybridMultilevel"/>
    <w:tmpl w:val="76DA1FFE"/>
    <w:lvl w:ilvl="0" w:tplc="59EAE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0F644B"/>
    <w:multiLevelType w:val="hybridMultilevel"/>
    <w:tmpl w:val="B4721540"/>
    <w:lvl w:ilvl="0" w:tplc="1604D67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874B43"/>
    <w:multiLevelType w:val="hybridMultilevel"/>
    <w:tmpl w:val="B4B64B92"/>
    <w:lvl w:ilvl="0" w:tplc="DDDE2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11664F7"/>
    <w:multiLevelType w:val="hybridMultilevel"/>
    <w:tmpl w:val="2514B5B8"/>
    <w:lvl w:ilvl="0" w:tplc="82E65826">
      <w:start w:val="1"/>
      <w:numFmt w:val="upperRoman"/>
      <w:lvlText w:val="%1."/>
      <w:lvlJc w:val="left"/>
      <w:pPr>
        <w:ind w:left="1120" w:hanging="72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705D42"/>
    <w:multiLevelType w:val="hybridMultilevel"/>
    <w:tmpl w:val="25105A50"/>
    <w:lvl w:ilvl="0" w:tplc="BD1EA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abKG0fkO9zBWNcqi1DBtOn8kLC6THOtp3GqSwHCPPMWPjQsTErhpV+kLyKvt3H84pmaYxhreXRNtaNZzLjqjag==" w:salt="5JXgojXQ4j0lKAVonhDNQ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29"/>
    <w:rsid w:val="00003D65"/>
    <w:rsid w:val="00057788"/>
    <w:rsid w:val="00067E0C"/>
    <w:rsid w:val="000C56E2"/>
    <w:rsid w:val="000F36A3"/>
    <w:rsid w:val="00122622"/>
    <w:rsid w:val="00126948"/>
    <w:rsid w:val="001C0FE2"/>
    <w:rsid w:val="001E64A9"/>
    <w:rsid w:val="002246B3"/>
    <w:rsid w:val="00236998"/>
    <w:rsid w:val="00263854"/>
    <w:rsid w:val="002B2335"/>
    <w:rsid w:val="002B5CC2"/>
    <w:rsid w:val="002E6248"/>
    <w:rsid w:val="003105B1"/>
    <w:rsid w:val="00330E2F"/>
    <w:rsid w:val="00341382"/>
    <w:rsid w:val="003568D4"/>
    <w:rsid w:val="00357398"/>
    <w:rsid w:val="003A66C4"/>
    <w:rsid w:val="003C0B83"/>
    <w:rsid w:val="003C2882"/>
    <w:rsid w:val="003D4C23"/>
    <w:rsid w:val="003E4B56"/>
    <w:rsid w:val="003F2685"/>
    <w:rsid w:val="003F37B5"/>
    <w:rsid w:val="004020E3"/>
    <w:rsid w:val="00420154"/>
    <w:rsid w:val="00430951"/>
    <w:rsid w:val="004666C7"/>
    <w:rsid w:val="00475448"/>
    <w:rsid w:val="004B6A29"/>
    <w:rsid w:val="004D41EF"/>
    <w:rsid w:val="004F6F47"/>
    <w:rsid w:val="005228B1"/>
    <w:rsid w:val="0054082D"/>
    <w:rsid w:val="00552E6D"/>
    <w:rsid w:val="005832B3"/>
    <w:rsid w:val="00583A41"/>
    <w:rsid w:val="005B5F42"/>
    <w:rsid w:val="005D22BB"/>
    <w:rsid w:val="005F59C9"/>
    <w:rsid w:val="00607876"/>
    <w:rsid w:val="00614C1A"/>
    <w:rsid w:val="006522B2"/>
    <w:rsid w:val="00654978"/>
    <w:rsid w:val="006614F6"/>
    <w:rsid w:val="00674830"/>
    <w:rsid w:val="0068737A"/>
    <w:rsid w:val="006B125D"/>
    <w:rsid w:val="006C18D8"/>
    <w:rsid w:val="00701767"/>
    <w:rsid w:val="00707F77"/>
    <w:rsid w:val="00751F3A"/>
    <w:rsid w:val="00763A99"/>
    <w:rsid w:val="00780AA1"/>
    <w:rsid w:val="00781551"/>
    <w:rsid w:val="00786B70"/>
    <w:rsid w:val="007A40D4"/>
    <w:rsid w:val="007A6E9F"/>
    <w:rsid w:val="007A7F11"/>
    <w:rsid w:val="007A7FE9"/>
    <w:rsid w:val="007B3C5C"/>
    <w:rsid w:val="007B7FA0"/>
    <w:rsid w:val="007C39E5"/>
    <w:rsid w:val="007C4706"/>
    <w:rsid w:val="007F317B"/>
    <w:rsid w:val="00806AC5"/>
    <w:rsid w:val="008131C7"/>
    <w:rsid w:val="00831D34"/>
    <w:rsid w:val="00834DEE"/>
    <w:rsid w:val="008541D2"/>
    <w:rsid w:val="008572CF"/>
    <w:rsid w:val="008A7A19"/>
    <w:rsid w:val="008C26ED"/>
    <w:rsid w:val="008F38D0"/>
    <w:rsid w:val="008F7D66"/>
    <w:rsid w:val="009120BA"/>
    <w:rsid w:val="00935811"/>
    <w:rsid w:val="00982A5B"/>
    <w:rsid w:val="00990A13"/>
    <w:rsid w:val="009A49CD"/>
    <w:rsid w:val="009D22F4"/>
    <w:rsid w:val="009E0DFF"/>
    <w:rsid w:val="009E55E4"/>
    <w:rsid w:val="009F474E"/>
    <w:rsid w:val="009F5C2B"/>
    <w:rsid w:val="00A1055D"/>
    <w:rsid w:val="00A62691"/>
    <w:rsid w:val="00A80236"/>
    <w:rsid w:val="00AE3715"/>
    <w:rsid w:val="00B03783"/>
    <w:rsid w:val="00B251BB"/>
    <w:rsid w:val="00B454E5"/>
    <w:rsid w:val="00B53D8D"/>
    <w:rsid w:val="00BD3EA3"/>
    <w:rsid w:val="00BF5DCC"/>
    <w:rsid w:val="00C44381"/>
    <w:rsid w:val="00C46845"/>
    <w:rsid w:val="00C503BB"/>
    <w:rsid w:val="00CC3A1C"/>
    <w:rsid w:val="00CC4CCD"/>
    <w:rsid w:val="00CE6FAD"/>
    <w:rsid w:val="00D0493A"/>
    <w:rsid w:val="00D05663"/>
    <w:rsid w:val="00D36B0F"/>
    <w:rsid w:val="00D43A3F"/>
    <w:rsid w:val="00D55636"/>
    <w:rsid w:val="00D67862"/>
    <w:rsid w:val="00D778C8"/>
    <w:rsid w:val="00DA5713"/>
    <w:rsid w:val="00DC2139"/>
    <w:rsid w:val="00DC460B"/>
    <w:rsid w:val="00DC5038"/>
    <w:rsid w:val="00DC5D7A"/>
    <w:rsid w:val="00DE3613"/>
    <w:rsid w:val="00E50A85"/>
    <w:rsid w:val="00E56AC7"/>
    <w:rsid w:val="00E6574C"/>
    <w:rsid w:val="00E67EEC"/>
    <w:rsid w:val="00E7509E"/>
    <w:rsid w:val="00E958C8"/>
    <w:rsid w:val="00E96BDE"/>
    <w:rsid w:val="00EA0F18"/>
    <w:rsid w:val="00EB731A"/>
    <w:rsid w:val="00EC0AD2"/>
    <w:rsid w:val="00ED3D04"/>
    <w:rsid w:val="00F03CD8"/>
    <w:rsid w:val="00F22FCA"/>
    <w:rsid w:val="00F56B1B"/>
    <w:rsid w:val="00F60F87"/>
    <w:rsid w:val="00FA10AD"/>
    <w:rsid w:val="00FD6E6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23F595"/>
  <w15:docId w15:val="{70CDDFD4-0B96-41FA-9D0F-3C04E73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8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493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A6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A6E9F"/>
  </w:style>
  <w:style w:type="paragraph" w:styleId="a6">
    <w:name w:val="footer"/>
    <w:basedOn w:val="a"/>
    <w:link w:val="Char0"/>
    <w:uiPriority w:val="99"/>
    <w:unhideWhenUsed/>
    <w:rsid w:val="007A6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A6E9F"/>
  </w:style>
  <w:style w:type="paragraph" w:styleId="HTML">
    <w:name w:val="HTML Address"/>
    <w:basedOn w:val="a"/>
    <w:link w:val="HTMLChar"/>
    <w:rsid w:val="007A6E9F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</w:rPr>
  </w:style>
  <w:style w:type="character" w:customStyle="1" w:styleId="HTMLChar">
    <w:name w:val="HTML 주소 Char"/>
    <w:basedOn w:val="a0"/>
    <w:link w:val="HTML"/>
    <w:rsid w:val="007A6E9F"/>
    <w:rPr>
      <w:rFonts w:ascii="Times New Roman" w:eastAsia="바탕" w:hAnsi="Times New Roman" w:cs="Times New Roman"/>
      <w:kern w:val="0"/>
      <w:sz w:val="24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6E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7A6E9F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5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52E6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C5038"/>
    <w:rPr>
      <w:color w:val="808080"/>
    </w:rPr>
  </w:style>
  <w:style w:type="character" w:styleId="a9">
    <w:name w:val="Emphasis"/>
    <w:basedOn w:val="a0"/>
    <w:uiPriority w:val="20"/>
    <w:qFormat/>
    <w:rsid w:val="007B7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4368;&#54872;&#54617;&#49373;%20&#52280;&#44032;&#49888;&#52397;&#49436;(09.2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9DD390-67CD-446B-9B35-AD2053DD088F}"/>
      </w:docPartPr>
      <w:docPartBody>
        <w:p w:rsidR="00000000" w:rsidRDefault="00172F56">
          <w:r w:rsidRPr="0002326D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6"/>
    <w:rsid w:val="001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F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0ED364DD0DA9841B4E5A5833769B7DE" ma:contentTypeVersion="13" ma:contentTypeDescription="새 문서를 만듭니다." ma:contentTypeScope="" ma:versionID="c83d3ff7ab461a7a3477fa1cdea92d99">
  <xsd:schema xmlns:xsd="http://www.w3.org/2001/XMLSchema" xmlns:xs="http://www.w3.org/2001/XMLSchema" xmlns:p="http://schemas.microsoft.com/office/2006/metadata/properties" xmlns:ns2="b5e8179a-0efa-4926-a6df-d03b8267f55c" xmlns:ns3="2efb8ea0-9204-4b1b-a806-993dc88166ca" targetNamespace="http://schemas.microsoft.com/office/2006/metadata/properties" ma:root="true" ma:fieldsID="3c9e724f8b8bbd4c835744657ef0b299" ns2:_="" ns3:_="">
    <xsd:import namespace="b5e8179a-0efa-4926-a6df-d03b8267f55c"/>
    <xsd:import namespace="2efb8ea0-9204-4b1b-a806-993dc8816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179a-0efa-4926-a6df-d03b8267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b8ea0-9204-4b1b-a806-993dc881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237A-0F34-4F2B-B6DD-5C9F6B4D5908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7b4220d-2e9c-41d3-be53-2cb5b1f36512"/>
  </ds:schemaRefs>
</ds:datastoreItem>
</file>

<file path=customXml/itemProps2.xml><?xml version="1.0" encoding="utf-8"?>
<ds:datastoreItem xmlns:ds="http://schemas.openxmlformats.org/officeDocument/2006/customXml" ds:itemID="{60390281-EBB0-4DF6-8582-640FAFDC531D}"/>
</file>

<file path=customXml/itemProps3.xml><?xml version="1.0" encoding="utf-8"?>
<ds:datastoreItem xmlns:ds="http://schemas.openxmlformats.org/officeDocument/2006/customXml" ds:itemID="{DBBF88DF-56D3-4523-A3BB-EEAA2929C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96E04-912A-448E-AE0E-B2850E0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교환학생 참가신청서(09.25)</Template>
  <TotalTime>73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국제교류팀</dc:creator>
  <cp:lastModifiedBy>우현정</cp:lastModifiedBy>
  <cp:revision>3</cp:revision>
  <cp:lastPrinted>2011-09-06T09:54:00Z</cp:lastPrinted>
  <dcterms:created xsi:type="dcterms:W3CDTF">2022-04-07T04:27:00Z</dcterms:created>
  <dcterms:modified xsi:type="dcterms:W3CDTF">2022-04-13T03:00:00Z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0x01010000ED364DD0DA9841B4E5A5833769B7DE</vt:lpwstr>
  </property>
  <property fmtid="{D5CDD505-2E9C-101B-9397-08002B2CF9AE}" pid="3" name="Order">
    <vt:r8>114900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